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D4" w:rsidRDefault="008D76D4" w:rsidP="008D76D4">
      <w:pPr>
        <w:rPr>
          <w:lang w:val="es-ES"/>
        </w:rPr>
      </w:pPr>
    </w:p>
    <w:p w:rsidR="008D76D4" w:rsidRDefault="008D76D4" w:rsidP="008D76D4">
      <w:pPr>
        <w:ind w:left="900"/>
        <w:rPr>
          <w:lang w:val="es-ES"/>
        </w:rPr>
      </w:pPr>
    </w:p>
    <w:p w:rsidR="008D76D4" w:rsidRPr="00713EC2" w:rsidRDefault="003D247E" w:rsidP="008D76D4">
      <w:pPr>
        <w:ind w:left="900"/>
        <w:rPr>
          <w:rFonts w:ascii="Century Gothic" w:hAnsi="Century Gothic"/>
          <w:b/>
          <w:bCs/>
          <w:color w:val="FF6600"/>
          <w:sz w:val="96"/>
          <w:szCs w:val="96"/>
        </w:rPr>
      </w:pPr>
      <w:r>
        <w:rPr>
          <w:rFonts w:ascii="Century Gothic" w:hAnsi="Century Gothic"/>
          <w:noProof/>
          <w:color w:val="FF6600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711200</wp:posOffset>
                </wp:positionV>
                <wp:extent cx="342900" cy="4343400"/>
                <wp:effectExtent l="0" t="0" r="0" b="31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77F9" w:rsidRPr="008D45BC" w:rsidRDefault="006277F9" w:rsidP="008D45BC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9pt;margin-top:56pt;width:27pt;height:3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" stroked="f">
                <v:textbox>
                  <w:txbxContent>
                    <w:p w:rsidR="006277F9" w:rsidRPr="008D45BC" w:rsidRDefault="006277F9" w:rsidP="008D45BC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39C9" w:rsidRPr="00713EC2">
        <w:rPr>
          <w:rFonts w:ascii="Century Gothic" w:hAnsi="Century Gothic"/>
          <w:b/>
          <w:bCs/>
          <w:color w:val="FF6600"/>
          <w:sz w:val="96"/>
          <w:szCs w:val="96"/>
        </w:rPr>
        <w:t>F5b</w:t>
      </w:r>
      <w:r w:rsidR="008D76D4" w:rsidRPr="00713EC2">
        <w:rPr>
          <w:rFonts w:ascii="Century Gothic" w:hAnsi="Century Gothic"/>
          <w:b/>
          <w:bCs/>
          <w:color w:val="FF6600"/>
          <w:sz w:val="96"/>
          <w:szCs w:val="96"/>
        </w:rPr>
        <w:t xml:space="preserve"> </w:t>
      </w:r>
    </w:p>
    <w:p w:rsidR="008D76D4" w:rsidRPr="007D234C" w:rsidRDefault="00E539C9" w:rsidP="008D76D4">
      <w:pPr>
        <w:ind w:left="90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Drets d’imatge escola</w:t>
      </w:r>
      <w:r w:rsidR="00E359EB">
        <w:rPr>
          <w:rFonts w:ascii="Century Gothic" w:hAnsi="Century Gothic"/>
          <w:b/>
          <w:bCs/>
        </w:rPr>
        <w:t xml:space="preserve"> de música</w:t>
      </w:r>
    </w:p>
    <w:p w:rsidR="008D76D4" w:rsidRDefault="008D76D4" w:rsidP="008D76D4">
      <w:pPr>
        <w:ind w:left="900"/>
      </w:pPr>
    </w:p>
    <w:p w:rsidR="00E539C9" w:rsidRDefault="00E539C9" w:rsidP="008D76D4">
      <w:pPr>
        <w:ind w:left="900"/>
      </w:pPr>
    </w:p>
    <w:p w:rsidR="00E539C9" w:rsidRPr="006772C3" w:rsidRDefault="00E539C9" w:rsidP="00E539C9">
      <w:pPr>
        <w:ind w:left="900"/>
        <w:rPr>
          <w:rFonts w:ascii="Century Gothic" w:hAnsi="Century Gothic"/>
          <w:sz w:val="20"/>
          <w:szCs w:val="20"/>
        </w:rPr>
      </w:pPr>
      <w:r w:rsidRPr="006772C3">
        <w:rPr>
          <w:rFonts w:ascii="Century Gothic" w:hAnsi="Century Gothic"/>
          <w:sz w:val="20"/>
          <w:szCs w:val="20"/>
        </w:rPr>
        <w:t>Benvolguts/es:</w:t>
      </w:r>
    </w:p>
    <w:p w:rsidR="00E539C9" w:rsidRPr="006772C3" w:rsidRDefault="00E539C9" w:rsidP="00E539C9">
      <w:pPr>
        <w:ind w:left="900"/>
        <w:rPr>
          <w:rFonts w:ascii="Century Gothic" w:hAnsi="Century Gothic"/>
          <w:sz w:val="20"/>
          <w:szCs w:val="20"/>
        </w:rPr>
      </w:pPr>
    </w:p>
    <w:p w:rsidR="00E539C9" w:rsidRDefault="00E539C9" w:rsidP="00E539C9">
      <w:pPr>
        <w:ind w:left="90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Segons la normativa vigent sobre els drets d’imatge us sol·licitem la vostra autorització per realitz</w:t>
      </w:r>
      <w:r w:rsidR="00AB2C16">
        <w:rPr>
          <w:rFonts w:ascii="Century Gothic" w:hAnsi="Century Gothic"/>
          <w:sz w:val="20"/>
          <w:szCs w:val="20"/>
        </w:rPr>
        <w:t xml:space="preserve">ar fotografies i vídeos durant el </w:t>
      </w:r>
      <w:r w:rsidR="00AB2C16" w:rsidRPr="00AB2C16">
        <w:rPr>
          <w:rFonts w:ascii="Century Gothic" w:hAnsi="Century Gothic"/>
          <w:b/>
          <w:bCs/>
          <w:sz w:val="20"/>
          <w:szCs w:val="20"/>
        </w:rPr>
        <w:t xml:space="preserve">FESTIVAL </w:t>
      </w:r>
      <w:r w:rsidR="00AB2C16" w:rsidRPr="00E359EB">
        <w:rPr>
          <w:rFonts w:ascii="Century Gothic" w:hAnsi="Century Gothic"/>
          <w:b/>
          <w:bCs/>
          <w:color w:val="FF6600"/>
          <w:sz w:val="20"/>
          <w:szCs w:val="20"/>
        </w:rPr>
        <w:t>SIM</w:t>
      </w:r>
      <w:r w:rsidR="00AB2C16" w:rsidRPr="00AB2C16">
        <w:rPr>
          <w:rFonts w:ascii="Century Gothic" w:hAnsi="Century Gothic"/>
          <w:b/>
          <w:bCs/>
          <w:sz w:val="20"/>
          <w:szCs w:val="20"/>
        </w:rPr>
        <w:t>FONIC</w:t>
      </w:r>
      <w:r>
        <w:rPr>
          <w:rFonts w:ascii="Century Gothic" w:hAnsi="Century Gothic"/>
          <w:sz w:val="20"/>
          <w:szCs w:val="20"/>
        </w:rPr>
        <w:t xml:space="preserve"> per tal de poder incloure’ls en la publicació o emissió, sense cap contraprestació, de mitjans escrits, web, audiovisuals, etc.. elements de difusió i publicit</w:t>
      </w:r>
      <w:r w:rsidR="007A0684">
        <w:rPr>
          <w:rFonts w:ascii="Century Gothic" w:hAnsi="Century Gothic"/>
          <w:sz w:val="20"/>
          <w:szCs w:val="20"/>
        </w:rPr>
        <w:t>at de l’Associació Simfonic</w:t>
      </w:r>
      <w:r w:rsidR="00AB2C1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dels esdev</w:t>
      </w:r>
      <w:r w:rsidR="00AB2C16">
        <w:rPr>
          <w:rFonts w:ascii="Century Gothic" w:hAnsi="Century Gothic"/>
          <w:sz w:val="20"/>
          <w:szCs w:val="20"/>
        </w:rPr>
        <w:t>eniments organitzats per aquest</w:t>
      </w:r>
      <w:r w:rsidR="005B47CA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>.</w:t>
      </w:r>
    </w:p>
    <w:p w:rsidR="00E539C9" w:rsidRDefault="00E539C9" w:rsidP="00E539C9">
      <w:pPr>
        <w:ind w:left="90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L’Associació</w:t>
      </w:r>
      <w:r w:rsidR="007A0684">
        <w:rPr>
          <w:rFonts w:ascii="Century Gothic" w:hAnsi="Century Gothic"/>
          <w:sz w:val="20"/>
          <w:szCs w:val="20"/>
        </w:rPr>
        <w:t xml:space="preserve"> Simfonic</w:t>
      </w:r>
      <w:r w:rsidR="00F4600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es compromet a no fer un mal ús d’aquest material.</w:t>
      </w:r>
    </w:p>
    <w:p w:rsidR="00E539C9" w:rsidRDefault="00E539C9" w:rsidP="00E539C9">
      <w:pPr>
        <w:ind w:left="900"/>
        <w:rPr>
          <w:rFonts w:ascii="Century Gothic" w:hAnsi="Century Gothic"/>
          <w:sz w:val="20"/>
          <w:szCs w:val="20"/>
        </w:rPr>
      </w:pPr>
    </w:p>
    <w:p w:rsidR="00E539C9" w:rsidRDefault="00E539C9" w:rsidP="00E539C9">
      <w:pPr>
        <w:ind w:left="9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En/Na</w:t>
      </w:r>
      <w:bookmarkStart w:id="0" w:name="Texto1"/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F4600F">
        <w:rPr>
          <w:rFonts w:ascii="Century Gothic" w:hAnsi="Century Gothic"/>
          <w:sz w:val="20"/>
          <w:szCs w:val="20"/>
        </w:rPr>
        <w:t> </w:t>
      </w:r>
      <w:r w:rsidR="00F4600F">
        <w:rPr>
          <w:rFonts w:ascii="Century Gothic" w:hAnsi="Century Gothic"/>
          <w:sz w:val="20"/>
          <w:szCs w:val="20"/>
        </w:rPr>
        <w:t> </w:t>
      </w:r>
      <w:r w:rsidR="00F4600F">
        <w:rPr>
          <w:rFonts w:ascii="Century Gothic" w:hAnsi="Century Gothic"/>
          <w:sz w:val="20"/>
          <w:szCs w:val="20"/>
        </w:rPr>
        <w:t> </w:t>
      </w:r>
      <w:r w:rsidR="00F4600F">
        <w:rPr>
          <w:rFonts w:ascii="Century Gothic" w:hAnsi="Century Gothic"/>
          <w:sz w:val="20"/>
          <w:szCs w:val="20"/>
        </w:rPr>
        <w:t> </w:t>
      </w:r>
      <w:r w:rsidR="00F4600F">
        <w:rPr>
          <w:rFonts w:ascii="Century Gothic" w:hAnsi="Century Gothic"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bookmarkEnd w:id="0"/>
      <w:r>
        <w:rPr>
          <w:rFonts w:ascii="Century Gothic" w:hAnsi="Century Gothic"/>
          <w:sz w:val="20"/>
          <w:szCs w:val="20"/>
        </w:rPr>
        <w:t xml:space="preserve"> </w:t>
      </w:r>
      <w:r w:rsidR="005B47CA">
        <w:rPr>
          <w:rFonts w:ascii="Century Gothic" w:hAnsi="Century Gothic"/>
          <w:sz w:val="20"/>
          <w:szCs w:val="20"/>
        </w:rPr>
        <w:t xml:space="preserve">           </w:t>
      </w:r>
      <w:r w:rsidR="005F08C0">
        <w:rPr>
          <w:rFonts w:ascii="Century Gothic" w:hAnsi="Century Gothic"/>
          <w:sz w:val="20"/>
          <w:szCs w:val="20"/>
        </w:rPr>
        <w:t xml:space="preserve">               </w:t>
      </w:r>
      <w:r w:rsidR="007245BD">
        <w:rPr>
          <w:rFonts w:ascii="Century Gothic" w:hAnsi="Century Gothic"/>
          <w:sz w:val="20"/>
          <w:szCs w:val="20"/>
        </w:rPr>
        <w:t xml:space="preserve">           </w:t>
      </w:r>
      <w:r>
        <w:rPr>
          <w:rFonts w:ascii="Century Gothic" w:hAnsi="Century Gothic"/>
          <w:sz w:val="20"/>
          <w:szCs w:val="20"/>
        </w:rPr>
        <w:t>amb DNI</w:t>
      </w:r>
      <w:bookmarkStart w:id="1" w:name="Texto2"/>
      <w:r>
        <w:rPr>
          <w:rFonts w:ascii="Century Gothic" w:hAnsi="Century Gothic"/>
          <w:sz w:val="20"/>
          <w:szCs w:val="20"/>
        </w:rPr>
        <w:t xml:space="preserve"> </w:t>
      </w:r>
      <w:bookmarkEnd w:id="1"/>
      <w:r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7245BD">
        <w:rPr>
          <w:rFonts w:ascii="Century Gothic" w:hAnsi="Century Gothic"/>
          <w:sz w:val="20"/>
          <w:szCs w:val="20"/>
        </w:rPr>
        <w:t xml:space="preserve">    </w:t>
      </w:r>
      <w:r w:rsidR="007245BD">
        <w:rPr>
          <w:rFonts w:ascii="Century Gothic" w:hAnsi="Century Gothic"/>
          <w:noProof/>
          <w:sz w:val="20"/>
          <w:szCs w:val="20"/>
        </w:rPr>
        <w:t xml:space="preserve">     </w:t>
      </w:r>
      <w:r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</w:t>
      </w:r>
      <w:r w:rsidR="005B47CA">
        <w:rPr>
          <w:rFonts w:ascii="Century Gothic" w:hAnsi="Century Gothic"/>
          <w:sz w:val="20"/>
          <w:szCs w:val="20"/>
        </w:rPr>
        <w:t xml:space="preserve">       </w:t>
      </w:r>
      <w:r w:rsidR="005F08C0">
        <w:rPr>
          <w:rFonts w:ascii="Century Gothic" w:hAnsi="Century Gothic"/>
          <w:sz w:val="20"/>
          <w:szCs w:val="20"/>
        </w:rPr>
        <w:t xml:space="preserve">              </w:t>
      </w:r>
      <w:r>
        <w:rPr>
          <w:rFonts w:ascii="Century Gothic" w:hAnsi="Century Gothic"/>
          <w:sz w:val="20"/>
          <w:szCs w:val="20"/>
        </w:rPr>
        <w:t>en representació de</w:t>
      </w:r>
      <w:r w:rsidR="007245B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l’Escola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" w:name="Texto7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bookmarkEnd w:id="2"/>
      <w:r>
        <w:rPr>
          <w:rFonts w:ascii="Century Gothic" w:hAnsi="Century Gothic"/>
          <w:sz w:val="20"/>
          <w:szCs w:val="20"/>
        </w:rPr>
        <w:t xml:space="preserve"> </w:t>
      </w:r>
      <w:r w:rsidR="005B47CA">
        <w:rPr>
          <w:rFonts w:ascii="Century Gothic" w:hAnsi="Century Gothic"/>
          <w:sz w:val="20"/>
          <w:szCs w:val="20"/>
        </w:rPr>
        <w:t xml:space="preserve">      </w:t>
      </w:r>
      <w:r w:rsidR="00E359EB">
        <w:rPr>
          <w:rFonts w:ascii="Century Gothic" w:hAnsi="Century Gothic"/>
          <w:sz w:val="20"/>
          <w:szCs w:val="20"/>
        </w:rPr>
        <w:t xml:space="preserve">              </w:t>
      </w:r>
      <w:r w:rsidR="005B47CA">
        <w:rPr>
          <w:rFonts w:ascii="Century Gothic" w:hAnsi="Century Gothic"/>
          <w:sz w:val="20"/>
          <w:szCs w:val="20"/>
        </w:rPr>
        <w:t xml:space="preserve">                        </w:t>
      </w:r>
      <w:r w:rsidR="00E359EB">
        <w:rPr>
          <w:rFonts w:ascii="Century Gothic" w:hAnsi="Century Gothic"/>
          <w:sz w:val="20"/>
          <w:szCs w:val="20"/>
        </w:rPr>
        <w:t xml:space="preserve">    </w:t>
      </w:r>
      <w:r w:rsidR="005F08C0">
        <w:rPr>
          <w:rFonts w:ascii="Century Gothic" w:hAnsi="Century Gothic"/>
          <w:sz w:val="20"/>
          <w:szCs w:val="20"/>
        </w:rPr>
        <w:t xml:space="preserve">                 </w:t>
      </w:r>
      <w:r w:rsidR="007245BD">
        <w:rPr>
          <w:rFonts w:ascii="Century Gothic" w:hAnsi="Century Gothic"/>
          <w:sz w:val="20"/>
          <w:szCs w:val="20"/>
        </w:rPr>
        <w:t xml:space="preserve">          </w:t>
      </w:r>
      <w:r>
        <w:rPr>
          <w:rFonts w:ascii="Century Gothic" w:hAnsi="Century Gothic"/>
          <w:sz w:val="20"/>
          <w:szCs w:val="20"/>
        </w:rPr>
        <w:t>q</w:t>
      </w:r>
      <w:r w:rsidR="00AB2C16">
        <w:rPr>
          <w:rFonts w:ascii="Century Gothic" w:hAnsi="Century Gothic"/>
          <w:sz w:val="20"/>
          <w:szCs w:val="20"/>
        </w:rPr>
        <w:t xml:space="preserve">ue participarà al </w:t>
      </w:r>
      <w:r w:rsidR="00AB2C16" w:rsidRPr="00AB2C16">
        <w:rPr>
          <w:rFonts w:ascii="Century Gothic" w:hAnsi="Century Gothic"/>
          <w:b/>
          <w:bCs/>
          <w:sz w:val="20"/>
          <w:szCs w:val="20"/>
        </w:rPr>
        <w:t xml:space="preserve">FESTIVAL </w:t>
      </w:r>
      <w:r w:rsidR="00AB2C16" w:rsidRPr="00E359EB">
        <w:rPr>
          <w:rFonts w:ascii="Century Gothic" w:hAnsi="Century Gothic"/>
          <w:b/>
          <w:bCs/>
          <w:color w:val="FF6600"/>
          <w:sz w:val="20"/>
          <w:szCs w:val="20"/>
        </w:rPr>
        <w:t>SIM</w:t>
      </w:r>
      <w:r w:rsidR="00AB2C16" w:rsidRPr="00AB2C16">
        <w:rPr>
          <w:rFonts w:ascii="Century Gothic" w:hAnsi="Century Gothic"/>
          <w:b/>
          <w:bCs/>
          <w:sz w:val="20"/>
          <w:szCs w:val="20"/>
        </w:rPr>
        <w:t>FONIC</w:t>
      </w:r>
      <w:r w:rsidR="00AB2C1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dins de la programació d’activitats de l’escola, manifesta que disposa de l’autorització de cessió de drets d’imatges de tots els participants.</w:t>
      </w:r>
    </w:p>
    <w:p w:rsidR="00E539C9" w:rsidRDefault="00E539C9" w:rsidP="00E539C9">
      <w:pPr>
        <w:ind w:left="900"/>
        <w:rPr>
          <w:rFonts w:ascii="Century Gothic" w:hAnsi="Century Gothic"/>
          <w:sz w:val="20"/>
          <w:szCs w:val="20"/>
        </w:rPr>
      </w:pPr>
    </w:p>
    <w:p w:rsidR="00E539C9" w:rsidRDefault="00E539C9" w:rsidP="00E539C9">
      <w:pPr>
        <w:ind w:left="9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 e</w:t>
      </w:r>
      <w:r w:rsidR="007A0684">
        <w:rPr>
          <w:rFonts w:ascii="Century Gothic" w:hAnsi="Century Gothic"/>
          <w:sz w:val="20"/>
          <w:szCs w:val="20"/>
        </w:rPr>
        <w:t>ximeix a l’Associació Simfonic</w:t>
      </w:r>
      <w:r>
        <w:rPr>
          <w:rFonts w:ascii="Century Gothic" w:hAnsi="Century Gothic"/>
          <w:sz w:val="20"/>
          <w:szCs w:val="20"/>
        </w:rPr>
        <w:t xml:space="preserve"> </w:t>
      </w:r>
      <w:r w:rsidR="00F4600F">
        <w:rPr>
          <w:rFonts w:ascii="Century Gothic" w:hAnsi="Century Gothic"/>
          <w:sz w:val="20"/>
          <w:szCs w:val="20"/>
        </w:rPr>
        <w:t>organitzadora</w:t>
      </w:r>
      <w:r w:rsidR="00AB2C16">
        <w:rPr>
          <w:rFonts w:ascii="Century Gothic" w:hAnsi="Century Gothic"/>
          <w:sz w:val="20"/>
          <w:szCs w:val="20"/>
        </w:rPr>
        <w:t xml:space="preserve"> de</w:t>
      </w:r>
      <w:r>
        <w:rPr>
          <w:rFonts w:ascii="Century Gothic" w:hAnsi="Century Gothic"/>
          <w:sz w:val="20"/>
          <w:szCs w:val="20"/>
        </w:rPr>
        <w:t>l</w:t>
      </w:r>
      <w:r w:rsidR="00AB2C16">
        <w:rPr>
          <w:rFonts w:ascii="Century Gothic" w:hAnsi="Century Gothic"/>
          <w:sz w:val="20"/>
          <w:szCs w:val="20"/>
        </w:rPr>
        <w:t xml:space="preserve"> </w:t>
      </w:r>
      <w:r w:rsidR="00AB2C16" w:rsidRPr="00AB2C16">
        <w:rPr>
          <w:rFonts w:ascii="Century Gothic" w:hAnsi="Century Gothic"/>
          <w:b/>
          <w:bCs/>
          <w:sz w:val="20"/>
          <w:szCs w:val="20"/>
        </w:rPr>
        <w:t xml:space="preserve">FESTIVAL </w:t>
      </w:r>
      <w:r w:rsidR="00AB2C16" w:rsidRPr="00E359EB">
        <w:rPr>
          <w:rFonts w:ascii="Century Gothic" w:hAnsi="Century Gothic"/>
          <w:b/>
          <w:bCs/>
          <w:color w:val="FF6600"/>
          <w:sz w:val="20"/>
          <w:szCs w:val="20"/>
        </w:rPr>
        <w:t>SIM</w:t>
      </w:r>
      <w:r w:rsidR="00AB2C16" w:rsidRPr="00AB2C16">
        <w:rPr>
          <w:rFonts w:ascii="Century Gothic" w:hAnsi="Century Gothic"/>
          <w:b/>
          <w:bCs/>
          <w:sz w:val="20"/>
          <w:szCs w:val="20"/>
        </w:rPr>
        <w:t>FONIC</w:t>
      </w:r>
      <w:r>
        <w:rPr>
          <w:rFonts w:ascii="Century Gothic" w:hAnsi="Century Gothic"/>
          <w:sz w:val="20"/>
          <w:szCs w:val="20"/>
        </w:rPr>
        <w:t xml:space="preserve"> de qualsevol reclamació.</w:t>
      </w:r>
    </w:p>
    <w:p w:rsidR="00E539C9" w:rsidRDefault="00E539C9" w:rsidP="00E539C9">
      <w:pPr>
        <w:ind w:left="900"/>
        <w:rPr>
          <w:rFonts w:ascii="Century Gothic" w:hAnsi="Century Gothic"/>
          <w:sz w:val="20"/>
          <w:szCs w:val="20"/>
        </w:rPr>
      </w:pPr>
    </w:p>
    <w:p w:rsidR="00E539C9" w:rsidRDefault="00E539C9" w:rsidP="00E539C9">
      <w:pPr>
        <w:ind w:left="9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Perquè així consti, signo:</w:t>
      </w:r>
    </w:p>
    <w:p w:rsidR="00E539C9" w:rsidRDefault="00E539C9" w:rsidP="00E539C9">
      <w:pPr>
        <w:ind w:left="900"/>
        <w:rPr>
          <w:rFonts w:ascii="Century Gothic" w:hAnsi="Century Gothic"/>
          <w:sz w:val="20"/>
          <w:szCs w:val="20"/>
        </w:rPr>
      </w:pPr>
    </w:p>
    <w:p w:rsidR="00E539C9" w:rsidRDefault="00E539C9" w:rsidP="00E539C9">
      <w:pPr>
        <w:ind w:left="900"/>
        <w:rPr>
          <w:rFonts w:ascii="Century Gothic" w:hAnsi="Century Gothic"/>
          <w:sz w:val="20"/>
          <w:szCs w:val="20"/>
        </w:rPr>
      </w:pPr>
    </w:p>
    <w:p w:rsidR="00E539C9" w:rsidRDefault="00E539C9" w:rsidP="00E539C9">
      <w:pPr>
        <w:ind w:left="900"/>
        <w:rPr>
          <w:rFonts w:ascii="Century Gothic" w:hAnsi="Century Gothic"/>
          <w:sz w:val="20"/>
          <w:szCs w:val="20"/>
        </w:rPr>
      </w:pPr>
    </w:p>
    <w:p w:rsidR="00E539C9" w:rsidRDefault="00E539C9" w:rsidP="00E539C9">
      <w:pPr>
        <w:ind w:left="900"/>
        <w:rPr>
          <w:rFonts w:ascii="Century Gothic" w:hAnsi="Century Gothic"/>
          <w:sz w:val="20"/>
          <w:szCs w:val="20"/>
        </w:rPr>
      </w:pPr>
    </w:p>
    <w:p w:rsidR="00E539C9" w:rsidRDefault="00E539C9" w:rsidP="00E539C9">
      <w:pPr>
        <w:ind w:left="900"/>
        <w:rPr>
          <w:rFonts w:ascii="Century Gothic" w:hAnsi="Century Gothic"/>
          <w:sz w:val="20"/>
          <w:szCs w:val="20"/>
        </w:rPr>
      </w:pPr>
    </w:p>
    <w:p w:rsidR="00E539C9" w:rsidRDefault="00E539C9" w:rsidP="00E539C9">
      <w:pPr>
        <w:ind w:left="900"/>
        <w:rPr>
          <w:rFonts w:ascii="Century Gothic" w:hAnsi="Century Gothic"/>
          <w:sz w:val="20"/>
          <w:szCs w:val="20"/>
        </w:rPr>
      </w:pPr>
    </w:p>
    <w:p w:rsidR="00E539C9" w:rsidRDefault="00E539C9" w:rsidP="00E539C9">
      <w:pPr>
        <w:ind w:left="900"/>
        <w:rPr>
          <w:rFonts w:ascii="Century Gothic" w:hAnsi="Century Gothic"/>
          <w:sz w:val="20"/>
          <w:szCs w:val="20"/>
        </w:rPr>
      </w:pPr>
    </w:p>
    <w:p w:rsidR="00E539C9" w:rsidRDefault="006A4F51" w:rsidP="007245BD">
      <w:pPr>
        <w:ind w:left="5148" w:firstLine="51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3" w:name="Texto8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bookmarkStart w:id="4" w:name="_GoBack"/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bookmarkEnd w:id="4"/>
      <w:r>
        <w:rPr>
          <w:rFonts w:ascii="Century Gothic" w:hAnsi="Century Gothic"/>
          <w:sz w:val="20"/>
          <w:szCs w:val="20"/>
        </w:rPr>
        <w:fldChar w:fldCharType="end"/>
      </w:r>
      <w:bookmarkEnd w:id="3"/>
      <w:r>
        <w:rPr>
          <w:rFonts w:ascii="Century Gothic" w:hAnsi="Century Gothic"/>
          <w:sz w:val="20"/>
          <w:szCs w:val="20"/>
        </w:rPr>
        <w:t>,</w:t>
      </w:r>
      <w:r w:rsidR="00E539C9">
        <w:rPr>
          <w:rFonts w:ascii="Century Gothic" w:hAnsi="Century Gothic"/>
          <w:sz w:val="20"/>
          <w:szCs w:val="20"/>
        </w:rPr>
        <w:t xml:space="preserve">a </w:t>
      </w:r>
      <w:bookmarkStart w:id="5" w:name="Texto6"/>
      <w:r w:rsidR="00E539C9">
        <w:rPr>
          <w:rFonts w:ascii="Century Gothic" w:hAnsi="Century Gothic"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E539C9">
        <w:rPr>
          <w:rFonts w:ascii="Century Gothic" w:hAnsi="Century Gothic"/>
          <w:sz w:val="20"/>
          <w:szCs w:val="20"/>
        </w:rPr>
        <w:instrText xml:space="preserve"> FORMTEXT </w:instrText>
      </w:r>
      <w:r w:rsidR="00E539C9">
        <w:rPr>
          <w:rFonts w:ascii="Century Gothic" w:hAnsi="Century Gothic"/>
          <w:sz w:val="20"/>
          <w:szCs w:val="20"/>
        </w:rPr>
      </w:r>
      <w:r w:rsidR="00E539C9">
        <w:rPr>
          <w:rFonts w:ascii="Century Gothic" w:hAnsi="Century Gothic"/>
          <w:sz w:val="20"/>
          <w:szCs w:val="20"/>
        </w:rPr>
        <w:fldChar w:fldCharType="separate"/>
      </w:r>
      <w:r w:rsidR="00E539C9">
        <w:rPr>
          <w:rFonts w:ascii="Century Gothic" w:hAnsi="Century Gothic"/>
          <w:sz w:val="20"/>
          <w:szCs w:val="20"/>
        </w:rPr>
        <w:t> </w:t>
      </w:r>
      <w:r w:rsidR="00E539C9">
        <w:rPr>
          <w:rFonts w:ascii="Century Gothic" w:hAnsi="Century Gothic"/>
          <w:sz w:val="20"/>
          <w:szCs w:val="20"/>
        </w:rPr>
        <w:t> </w:t>
      </w:r>
      <w:r w:rsidR="00E539C9">
        <w:rPr>
          <w:rFonts w:ascii="Century Gothic" w:hAnsi="Century Gothic"/>
          <w:sz w:val="20"/>
          <w:szCs w:val="20"/>
        </w:rPr>
        <w:fldChar w:fldCharType="end"/>
      </w:r>
      <w:bookmarkEnd w:id="5"/>
      <w:r w:rsidR="00E539C9">
        <w:rPr>
          <w:rFonts w:ascii="Century Gothic" w:hAnsi="Century Gothic"/>
          <w:sz w:val="20"/>
          <w:szCs w:val="20"/>
        </w:rPr>
        <w:t xml:space="preserve"> de</w:t>
      </w:r>
      <w:bookmarkStart w:id="6" w:name="Listadesplegable2"/>
      <w:r w:rsidR="00E539C9">
        <w:rPr>
          <w:rFonts w:ascii="Century Gothic" w:hAnsi="Century Gothic"/>
          <w:sz w:val="20"/>
          <w:szCs w:val="20"/>
        </w:rPr>
        <w:t xml:space="preserve"> </w:t>
      </w:r>
      <w:bookmarkEnd w:id="6"/>
      <w:r w:rsidR="00EB38F9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Mes"/>
              <w:listEntry w:val="Gener"/>
              <w:listEntry w:val="Febrer"/>
              <w:listEntry w:val="Març"/>
              <w:listEntry w:val="Abril"/>
              <w:listEntry w:val="Maig"/>
              <w:listEntry w:val="Juny"/>
            </w:ddList>
          </w:ffData>
        </w:fldChar>
      </w:r>
      <w:r w:rsidR="00EB38F9">
        <w:rPr>
          <w:rFonts w:ascii="Century Gothic" w:hAnsi="Century Gothic"/>
          <w:sz w:val="20"/>
          <w:szCs w:val="20"/>
        </w:rPr>
        <w:instrText xml:space="preserve"> FORMDROPDOWN </w:instrText>
      </w:r>
      <w:r w:rsidR="00EB38F9">
        <w:rPr>
          <w:rFonts w:ascii="Century Gothic" w:hAnsi="Century Gothic"/>
          <w:sz w:val="20"/>
          <w:szCs w:val="20"/>
        </w:rPr>
      </w:r>
      <w:r w:rsidR="00EB38F9">
        <w:rPr>
          <w:rFonts w:ascii="Century Gothic" w:hAnsi="Century Gothic"/>
          <w:sz w:val="20"/>
          <w:szCs w:val="20"/>
        </w:rPr>
        <w:fldChar w:fldCharType="end"/>
      </w:r>
      <w:r w:rsidR="0001478A">
        <w:rPr>
          <w:rFonts w:ascii="Century Gothic" w:hAnsi="Century Gothic"/>
          <w:sz w:val="20"/>
          <w:szCs w:val="20"/>
        </w:rPr>
        <w:t xml:space="preserve"> de 2020</w:t>
      </w:r>
    </w:p>
    <w:p w:rsidR="00E539C9" w:rsidRDefault="00E539C9" w:rsidP="00E539C9">
      <w:pPr>
        <w:ind w:left="900"/>
        <w:rPr>
          <w:rFonts w:ascii="Century Gothic" w:hAnsi="Century Gothic"/>
          <w:sz w:val="20"/>
          <w:szCs w:val="20"/>
        </w:rPr>
      </w:pPr>
    </w:p>
    <w:p w:rsidR="00E539C9" w:rsidRDefault="00E539C9" w:rsidP="00E539C9">
      <w:pPr>
        <w:ind w:left="900"/>
        <w:rPr>
          <w:rFonts w:ascii="Century Gothic" w:hAnsi="Century Gothic"/>
          <w:sz w:val="20"/>
          <w:szCs w:val="20"/>
        </w:rPr>
      </w:pPr>
    </w:p>
    <w:p w:rsidR="00E539C9" w:rsidRDefault="00E539C9" w:rsidP="00E539C9">
      <w:pPr>
        <w:ind w:left="900" w:right="44"/>
        <w:rPr>
          <w:rFonts w:ascii="Century Gothic" w:hAnsi="Century Gothic"/>
          <w:sz w:val="20"/>
          <w:szCs w:val="20"/>
        </w:rPr>
      </w:pPr>
    </w:p>
    <w:p w:rsidR="0001478A" w:rsidRDefault="0001478A" w:rsidP="0001478A">
      <w:pPr>
        <w:ind w:left="851"/>
        <w:rPr>
          <w:rFonts w:ascii="Century Gothic" w:hAnsi="Century Gothic"/>
          <w:b/>
          <w:color w:val="808080"/>
          <w:sz w:val="18"/>
          <w:szCs w:val="18"/>
        </w:rPr>
      </w:pPr>
    </w:p>
    <w:p w:rsidR="0001478A" w:rsidRDefault="0001478A" w:rsidP="0001478A">
      <w:pPr>
        <w:ind w:left="851"/>
        <w:rPr>
          <w:rFonts w:ascii="Century Gothic" w:hAnsi="Century Gothic"/>
          <w:b/>
          <w:color w:val="808080"/>
          <w:sz w:val="18"/>
          <w:szCs w:val="18"/>
        </w:rPr>
      </w:pPr>
    </w:p>
    <w:p w:rsidR="0001478A" w:rsidRDefault="0001478A" w:rsidP="0001478A">
      <w:pPr>
        <w:ind w:left="851"/>
        <w:rPr>
          <w:rFonts w:ascii="Century Gothic" w:hAnsi="Century Gothic"/>
          <w:b/>
          <w:color w:val="808080"/>
          <w:sz w:val="18"/>
          <w:szCs w:val="18"/>
        </w:rPr>
      </w:pPr>
    </w:p>
    <w:p w:rsidR="0001478A" w:rsidRDefault="0001478A" w:rsidP="0001478A">
      <w:pPr>
        <w:ind w:left="851"/>
        <w:rPr>
          <w:rFonts w:ascii="Century Gothic" w:hAnsi="Century Gothic"/>
          <w:b/>
          <w:color w:val="808080"/>
          <w:sz w:val="18"/>
          <w:szCs w:val="18"/>
        </w:rPr>
      </w:pPr>
    </w:p>
    <w:p w:rsidR="0001478A" w:rsidRDefault="0001478A" w:rsidP="0001478A">
      <w:pPr>
        <w:ind w:left="851"/>
        <w:rPr>
          <w:rFonts w:ascii="Century Gothic" w:hAnsi="Century Gothic"/>
          <w:b/>
          <w:color w:val="808080"/>
          <w:sz w:val="18"/>
          <w:szCs w:val="18"/>
        </w:rPr>
      </w:pPr>
      <w:r>
        <w:rPr>
          <w:rFonts w:ascii="Century Gothic" w:hAnsi="Century Gothic"/>
          <w:b/>
          <w:color w:val="808080"/>
          <w:sz w:val="18"/>
          <w:szCs w:val="18"/>
        </w:rPr>
        <w:t>Informació bàsica de protecció de dades personals (identificació del tractament)</w:t>
      </w:r>
    </w:p>
    <w:p w:rsidR="0001478A" w:rsidRDefault="0001478A" w:rsidP="0001478A">
      <w:pPr>
        <w:ind w:left="851"/>
        <w:rPr>
          <w:rFonts w:ascii="Century Gothic" w:hAnsi="Century Gothic"/>
          <w:b/>
          <w:color w:val="808080"/>
          <w:sz w:val="18"/>
          <w:szCs w:val="18"/>
        </w:rPr>
      </w:pPr>
    </w:p>
    <w:p w:rsidR="0001478A" w:rsidRDefault="0001478A" w:rsidP="0001478A">
      <w:pPr>
        <w:ind w:left="85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color w:val="808080"/>
          <w:sz w:val="16"/>
          <w:szCs w:val="16"/>
        </w:rPr>
        <w:t>Responsable del tractament:</w:t>
      </w:r>
      <w:r>
        <w:rPr>
          <w:rFonts w:ascii="Century Gothic" w:hAnsi="Century Gothic"/>
          <w:color w:val="808080"/>
          <w:sz w:val="16"/>
          <w:szCs w:val="16"/>
        </w:rPr>
        <w:t xml:space="preserve"> Associació SIMFONIC – C. De Calaf 20 – 08021 Barcelona. Més informació al web:</w:t>
      </w:r>
      <w:r>
        <w:rPr>
          <w:rFonts w:ascii="Century Gothic" w:hAnsi="Century Gothic"/>
          <w:sz w:val="20"/>
          <w:szCs w:val="20"/>
        </w:rPr>
        <w:t xml:space="preserve"> </w:t>
      </w:r>
      <w:hyperlink r:id="rId8" w:history="1">
        <w:r>
          <w:rPr>
            <w:rStyle w:val="Hipervnculo"/>
            <w:rFonts w:ascii="Century Gothic" w:hAnsi="Century Gothic"/>
            <w:sz w:val="16"/>
            <w:szCs w:val="16"/>
          </w:rPr>
          <w:t>www.simfonic.org</w:t>
        </w:r>
      </w:hyperlink>
    </w:p>
    <w:p w:rsidR="0001478A" w:rsidRDefault="0001478A" w:rsidP="0001478A">
      <w:pPr>
        <w:ind w:left="851"/>
        <w:rPr>
          <w:rFonts w:ascii="Century Gothic" w:hAnsi="Century Gothic"/>
          <w:color w:val="808080"/>
          <w:sz w:val="16"/>
          <w:szCs w:val="16"/>
        </w:rPr>
      </w:pPr>
      <w:r>
        <w:rPr>
          <w:rFonts w:ascii="Century Gothic" w:hAnsi="Century Gothic"/>
          <w:b/>
          <w:color w:val="808080"/>
          <w:sz w:val="16"/>
          <w:szCs w:val="16"/>
        </w:rPr>
        <w:t>Finalitat:</w:t>
      </w:r>
      <w:r>
        <w:rPr>
          <w:rFonts w:ascii="Century Gothic" w:hAnsi="Century Gothic"/>
          <w:color w:val="808080"/>
          <w:sz w:val="16"/>
          <w:szCs w:val="16"/>
        </w:rPr>
        <w:t xml:space="preserve"> gestionar i difondre actes i activitats, organitzades per l’Associació SIMFONIC</w:t>
      </w:r>
    </w:p>
    <w:p w:rsidR="0001478A" w:rsidRDefault="0001478A" w:rsidP="0001478A">
      <w:pPr>
        <w:ind w:left="851"/>
        <w:rPr>
          <w:rFonts w:ascii="Century Gothic" w:hAnsi="Century Gothic"/>
          <w:color w:val="808080"/>
          <w:sz w:val="16"/>
          <w:szCs w:val="16"/>
        </w:rPr>
      </w:pPr>
      <w:r>
        <w:rPr>
          <w:rFonts w:ascii="Century Gothic" w:hAnsi="Century Gothic"/>
          <w:b/>
          <w:color w:val="808080"/>
          <w:sz w:val="16"/>
          <w:szCs w:val="16"/>
        </w:rPr>
        <w:t>Legitimació:</w:t>
      </w:r>
      <w:r>
        <w:rPr>
          <w:rFonts w:ascii="Century Gothic" w:hAnsi="Century Gothic"/>
          <w:color w:val="808080"/>
          <w:sz w:val="16"/>
          <w:szCs w:val="16"/>
        </w:rPr>
        <w:t xml:space="preserve"> consentiment de la persona interessada</w:t>
      </w:r>
    </w:p>
    <w:p w:rsidR="0001478A" w:rsidRDefault="0001478A" w:rsidP="0001478A">
      <w:pPr>
        <w:ind w:left="851"/>
        <w:rPr>
          <w:rFonts w:ascii="Century Gothic" w:hAnsi="Century Gothic"/>
          <w:color w:val="808080"/>
          <w:sz w:val="16"/>
          <w:szCs w:val="16"/>
        </w:rPr>
      </w:pPr>
      <w:r>
        <w:rPr>
          <w:rFonts w:ascii="Century Gothic" w:hAnsi="Century Gothic"/>
          <w:b/>
          <w:color w:val="808080"/>
          <w:sz w:val="16"/>
          <w:szCs w:val="16"/>
        </w:rPr>
        <w:t>Destinataris:</w:t>
      </w:r>
      <w:r>
        <w:rPr>
          <w:rFonts w:ascii="Century Gothic" w:hAnsi="Century Gothic"/>
          <w:color w:val="808080"/>
          <w:sz w:val="16"/>
          <w:szCs w:val="16"/>
        </w:rPr>
        <w:t xml:space="preserve"> tret d’obligació legal les teves dades no es cediran a tercers</w:t>
      </w:r>
    </w:p>
    <w:p w:rsidR="0001478A" w:rsidRDefault="0001478A" w:rsidP="0001478A">
      <w:pPr>
        <w:ind w:left="851"/>
        <w:rPr>
          <w:rFonts w:ascii="Century Gothic" w:hAnsi="Century Gothic"/>
          <w:color w:val="808080"/>
          <w:sz w:val="16"/>
          <w:szCs w:val="16"/>
        </w:rPr>
      </w:pPr>
      <w:r>
        <w:rPr>
          <w:rFonts w:ascii="Century Gothic" w:hAnsi="Century Gothic"/>
          <w:b/>
          <w:color w:val="808080"/>
          <w:sz w:val="16"/>
          <w:szCs w:val="16"/>
        </w:rPr>
        <w:t>Drets de les persones interessades:</w:t>
      </w:r>
      <w:r>
        <w:rPr>
          <w:rFonts w:ascii="Century Gothic" w:hAnsi="Century Gothic"/>
          <w:color w:val="808080"/>
          <w:sz w:val="16"/>
          <w:szCs w:val="16"/>
        </w:rPr>
        <w:t xml:space="preserve"> pots exercir els teus drets d’accés, rectificació, supressió, oposició al tractament i sol·licitud de  limitació, adreçant un escrit al email: </w:t>
      </w:r>
      <w:hyperlink r:id="rId9" w:history="1">
        <w:r>
          <w:rPr>
            <w:rStyle w:val="Hipervnculo"/>
            <w:rFonts w:ascii="Century Gothic" w:hAnsi="Century Gothic"/>
            <w:sz w:val="16"/>
            <w:szCs w:val="16"/>
          </w:rPr>
          <w:t>info@simfonic.org</w:t>
        </w:r>
      </w:hyperlink>
    </w:p>
    <w:p w:rsidR="0001478A" w:rsidRDefault="0001478A" w:rsidP="0001478A">
      <w:pPr>
        <w:ind w:left="851"/>
        <w:rPr>
          <w:rFonts w:ascii="Century Gothic" w:hAnsi="Century Gothic"/>
          <w:color w:val="808080"/>
          <w:sz w:val="16"/>
          <w:szCs w:val="16"/>
        </w:rPr>
      </w:pPr>
      <w:r>
        <w:rPr>
          <w:rFonts w:ascii="Century Gothic" w:hAnsi="Century Gothic"/>
          <w:b/>
          <w:color w:val="808080"/>
          <w:sz w:val="16"/>
          <w:szCs w:val="16"/>
        </w:rPr>
        <w:t>Informació addicional:</w:t>
      </w:r>
      <w:r>
        <w:rPr>
          <w:rFonts w:ascii="Century Gothic" w:hAnsi="Century Gothic"/>
          <w:color w:val="808080"/>
          <w:sz w:val="16"/>
          <w:szCs w:val="16"/>
        </w:rPr>
        <w:t xml:space="preserve"> per ampliar aquesta informació i conèixer els detalls del tractament de dades pots accedir al http://simfonic.org/política-de-privacitat/</w:t>
      </w:r>
    </w:p>
    <w:p w:rsidR="00E539C9" w:rsidRPr="007D234C" w:rsidRDefault="00E539C9" w:rsidP="008D76D4">
      <w:pPr>
        <w:ind w:left="900"/>
      </w:pPr>
    </w:p>
    <w:sectPr w:rsidR="00E539C9" w:rsidRPr="007D234C" w:rsidSect="00713EC2">
      <w:headerReference w:type="default" r:id="rId10"/>
      <w:footerReference w:type="default" r:id="rId11"/>
      <w:pgSz w:w="11906" w:h="16838"/>
      <w:pgMar w:top="1417" w:right="1701" w:bottom="1417" w:left="1701" w:header="708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614" w:rsidRDefault="002F5614">
      <w:r>
        <w:separator/>
      </w:r>
    </w:p>
  </w:endnote>
  <w:endnote w:type="continuationSeparator" w:id="0">
    <w:p w:rsidR="002F5614" w:rsidRDefault="002F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EC2" w:rsidRDefault="00713EC2" w:rsidP="00713EC2">
    <w:pPr>
      <w:pStyle w:val="Piedepgina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                        </w:t>
    </w:r>
    <w:r w:rsidR="007A0684">
      <w:rPr>
        <w:rFonts w:ascii="Century Gothic" w:hAnsi="Century Gothic"/>
        <w:sz w:val="20"/>
        <w:szCs w:val="20"/>
      </w:rPr>
      <w:t xml:space="preserve">                     </w:t>
    </w:r>
  </w:p>
  <w:p w:rsidR="00713EC2" w:rsidRDefault="00713EC2" w:rsidP="00713EC2">
    <w:pPr>
      <w:pStyle w:val="Piedepgina"/>
      <w:tabs>
        <w:tab w:val="clear" w:pos="4252"/>
        <w:tab w:val="clear" w:pos="8504"/>
        <w:tab w:val="left" w:pos="1485"/>
      </w:tabs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ab/>
      <w:t xml:space="preserve">                            </w:t>
    </w:r>
  </w:p>
  <w:p w:rsidR="003A4B2D" w:rsidRPr="009050AE" w:rsidRDefault="003A4B2D" w:rsidP="00713EC2">
    <w:pPr>
      <w:pStyle w:val="Piedepgina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614" w:rsidRDefault="002F5614">
      <w:r>
        <w:separator/>
      </w:r>
    </w:p>
  </w:footnote>
  <w:footnote w:type="continuationSeparator" w:id="0">
    <w:p w:rsidR="002F5614" w:rsidRDefault="002F5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0AE" w:rsidRPr="00713EC2" w:rsidRDefault="003D247E" w:rsidP="00713EC2">
    <w:pPr>
      <w:pStyle w:val="Encabezado"/>
      <w:jc w:val="right"/>
    </w:pPr>
    <w:r>
      <w:rPr>
        <w:rFonts w:ascii="Century Gothic" w:hAnsi="Century Gothic"/>
        <w:noProof/>
        <w:lang w:val="es-ES"/>
      </w:rPr>
      <w:drawing>
        <wp:inline distT="0" distB="0" distL="0" distR="0" wp14:anchorId="05D2DEE8" wp14:editId="05BE18F7">
          <wp:extent cx="1051560" cy="1051560"/>
          <wp:effectExtent l="0" t="0" r="0" b="0"/>
          <wp:docPr id="1" name="Imagen 1" descr="LOGO QUAD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QUADR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46PRpxYWfP0KEjAZH+JSp9q7Jw=" w:salt="7ghdb11OlU0/uC2HBG6riA=="/>
  <w:defaultTabStop w:val="708"/>
  <w:hyphenationZone w:val="425"/>
  <w:characterSpacingControl w:val="doNotCompress"/>
  <w:hdrShapeDefaults>
    <o:shapedefaults v:ext="edit" spidmax="11265" style="mso-wrap-style:none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D4"/>
    <w:rsid w:val="0000023F"/>
    <w:rsid w:val="000006C8"/>
    <w:rsid w:val="00000751"/>
    <w:rsid w:val="00000F13"/>
    <w:rsid w:val="00001206"/>
    <w:rsid w:val="000015C8"/>
    <w:rsid w:val="000017EE"/>
    <w:rsid w:val="000021B9"/>
    <w:rsid w:val="0000345D"/>
    <w:rsid w:val="000037E6"/>
    <w:rsid w:val="00003EFF"/>
    <w:rsid w:val="00004011"/>
    <w:rsid w:val="00004F69"/>
    <w:rsid w:val="0000520C"/>
    <w:rsid w:val="000061C4"/>
    <w:rsid w:val="000062BF"/>
    <w:rsid w:val="00006346"/>
    <w:rsid w:val="00006745"/>
    <w:rsid w:val="000069DF"/>
    <w:rsid w:val="00006C54"/>
    <w:rsid w:val="0001043A"/>
    <w:rsid w:val="00011A12"/>
    <w:rsid w:val="00012004"/>
    <w:rsid w:val="00012ED5"/>
    <w:rsid w:val="000138D3"/>
    <w:rsid w:val="00013A1C"/>
    <w:rsid w:val="00013B21"/>
    <w:rsid w:val="00013B7A"/>
    <w:rsid w:val="00013E41"/>
    <w:rsid w:val="000140E3"/>
    <w:rsid w:val="0001478A"/>
    <w:rsid w:val="00014B97"/>
    <w:rsid w:val="00014E23"/>
    <w:rsid w:val="0001557F"/>
    <w:rsid w:val="00015806"/>
    <w:rsid w:val="00015B47"/>
    <w:rsid w:val="0001624E"/>
    <w:rsid w:val="00016D24"/>
    <w:rsid w:val="00016DB1"/>
    <w:rsid w:val="0001755E"/>
    <w:rsid w:val="0001758C"/>
    <w:rsid w:val="00017725"/>
    <w:rsid w:val="00020045"/>
    <w:rsid w:val="00020D0A"/>
    <w:rsid w:val="00020D71"/>
    <w:rsid w:val="00021295"/>
    <w:rsid w:val="0002160A"/>
    <w:rsid w:val="00022013"/>
    <w:rsid w:val="00022350"/>
    <w:rsid w:val="00022487"/>
    <w:rsid w:val="000225A2"/>
    <w:rsid w:val="0002292D"/>
    <w:rsid w:val="000234C7"/>
    <w:rsid w:val="00023A4E"/>
    <w:rsid w:val="00023D5D"/>
    <w:rsid w:val="00023D6D"/>
    <w:rsid w:val="00024EE3"/>
    <w:rsid w:val="00024F2C"/>
    <w:rsid w:val="0002518B"/>
    <w:rsid w:val="000256DA"/>
    <w:rsid w:val="00025AB8"/>
    <w:rsid w:val="00025E21"/>
    <w:rsid w:val="00026007"/>
    <w:rsid w:val="00026138"/>
    <w:rsid w:val="00026639"/>
    <w:rsid w:val="000267B7"/>
    <w:rsid w:val="0002682C"/>
    <w:rsid w:val="00027567"/>
    <w:rsid w:val="00027C44"/>
    <w:rsid w:val="00030218"/>
    <w:rsid w:val="00030403"/>
    <w:rsid w:val="00030C7C"/>
    <w:rsid w:val="000316BC"/>
    <w:rsid w:val="00031AD1"/>
    <w:rsid w:val="00032073"/>
    <w:rsid w:val="00032136"/>
    <w:rsid w:val="00032ADD"/>
    <w:rsid w:val="00032D6A"/>
    <w:rsid w:val="00033835"/>
    <w:rsid w:val="00033F86"/>
    <w:rsid w:val="00034540"/>
    <w:rsid w:val="00034566"/>
    <w:rsid w:val="00034A06"/>
    <w:rsid w:val="00034A72"/>
    <w:rsid w:val="00035235"/>
    <w:rsid w:val="000353D0"/>
    <w:rsid w:val="0003543E"/>
    <w:rsid w:val="000357F8"/>
    <w:rsid w:val="0003587A"/>
    <w:rsid w:val="00035C98"/>
    <w:rsid w:val="00036584"/>
    <w:rsid w:val="0003684F"/>
    <w:rsid w:val="000377EB"/>
    <w:rsid w:val="00040568"/>
    <w:rsid w:val="0004068A"/>
    <w:rsid w:val="00040B55"/>
    <w:rsid w:val="000417AE"/>
    <w:rsid w:val="000419A9"/>
    <w:rsid w:val="00041B41"/>
    <w:rsid w:val="00041E01"/>
    <w:rsid w:val="00041E52"/>
    <w:rsid w:val="0004225F"/>
    <w:rsid w:val="000422F4"/>
    <w:rsid w:val="000431CA"/>
    <w:rsid w:val="00043251"/>
    <w:rsid w:val="0004369A"/>
    <w:rsid w:val="00043D81"/>
    <w:rsid w:val="00044209"/>
    <w:rsid w:val="00044630"/>
    <w:rsid w:val="00044AAE"/>
    <w:rsid w:val="000454D7"/>
    <w:rsid w:val="00045FFB"/>
    <w:rsid w:val="00046636"/>
    <w:rsid w:val="00046CBA"/>
    <w:rsid w:val="00046F6F"/>
    <w:rsid w:val="00046FCD"/>
    <w:rsid w:val="000473EE"/>
    <w:rsid w:val="00047B2C"/>
    <w:rsid w:val="00050818"/>
    <w:rsid w:val="0005124A"/>
    <w:rsid w:val="000515F3"/>
    <w:rsid w:val="00051A89"/>
    <w:rsid w:val="00052040"/>
    <w:rsid w:val="00052444"/>
    <w:rsid w:val="00052AA7"/>
    <w:rsid w:val="000549DA"/>
    <w:rsid w:val="00055806"/>
    <w:rsid w:val="00055DAD"/>
    <w:rsid w:val="00056B6B"/>
    <w:rsid w:val="00056C56"/>
    <w:rsid w:val="0005715C"/>
    <w:rsid w:val="00057503"/>
    <w:rsid w:val="00057578"/>
    <w:rsid w:val="00057C1F"/>
    <w:rsid w:val="0006010E"/>
    <w:rsid w:val="00060310"/>
    <w:rsid w:val="00061197"/>
    <w:rsid w:val="000611F1"/>
    <w:rsid w:val="00061677"/>
    <w:rsid w:val="00061BE0"/>
    <w:rsid w:val="00063CD6"/>
    <w:rsid w:val="00063E4B"/>
    <w:rsid w:val="00064364"/>
    <w:rsid w:val="000643BC"/>
    <w:rsid w:val="00065611"/>
    <w:rsid w:val="000658B3"/>
    <w:rsid w:val="000665AD"/>
    <w:rsid w:val="000667C3"/>
    <w:rsid w:val="00066A74"/>
    <w:rsid w:val="000679E6"/>
    <w:rsid w:val="0007049D"/>
    <w:rsid w:val="000716D1"/>
    <w:rsid w:val="0007174B"/>
    <w:rsid w:val="0007191F"/>
    <w:rsid w:val="000726C4"/>
    <w:rsid w:val="000729A5"/>
    <w:rsid w:val="00073D44"/>
    <w:rsid w:val="000743C8"/>
    <w:rsid w:val="00074AA4"/>
    <w:rsid w:val="00074B1E"/>
    <w:rsid w:val="00074EAA"/>
    <w:rsid w:val="000753B0"/>
    <w:rsid w:val="00075AC9"/>
    <w:rsid w:val="00075BF4"/>
    <w:rsid w:val="000761E9"/>
    <w:rsid w:val="00076A50"/>
    <w:rsid w:val="00076CFE"/>
    <w:rsid w:val="00077144"/>
    <w:rsid w:val="00077167"/>
    <w:rsid w:val="00077CC0"/>
    <w:rsid w:val="00077DFC"/>
    <w:rsid w:val="000805A9"/>
    <w:rsid w:val="00080990"/>
    <w:rsid w:val="00080A19"/>
    <w:rsid w:val="00081495"/>
    <w:rsid w:val="00081BF2"/>
    <w:rsid w:val="0008212C"/>
    <w:rsid w:val="00082316"/>
    <w:rsid w:val="00082635"/>
    <w:rsid w:val="00082FA7"/>
    <w:rsid w:val="000845B6"/>
    <w:rsid w:val="000845D0"/>
    <w:rsid w:val="00084C55"/>
    <w:rsid w:val="00085DDC"/>
    <w:rsid w:val="00086399"/>
    <w:rsid w:val="00086F6E"/>
    <w:rsid w:val="000870D6"/>
    <w:rsid w:val="0009009F"/>
    <w:rsid w:val="000900C7"/>
    <w:rsid w:val="00090B59"/>
    <w:rsid w:val="00090EC9"/>
    <w:rsid w:val="00091058"/>
    <w:rsid w:val="0009115B"/>
    <w:rsid w:val="0009148D"/>
    <w:rsid w:val="000917C2"/>
    <w:rsid w:val="000918EE"/>
    <w:rsid w:val="00091C3D"/>
    <w:rsid w:val="00091E6C"/>
    <w:rsid w:val="00091FC9"/>
    <w:rsid w:val="00092304"/>
    <w:rsid w:val="00092C57"/>
    <w:rsid w:val="00092CB7"/>
    <w:rsid w:val="00092FB9"/>
    <w:rsid w:val="00092FD3"/>
    <w:rsid w:val="000932FD"/>
    <w:rsid w:val="000944C8"/>
    <w:rsid w:val="00094C4D"/>
    <w:rsid w:val="00095E76"/>
    <w:rsid w:val="00097574"/>
    <w:rsid w:val="0009761C"/>
    <w:rsid w:val="00097BBF"/>
    <w:rsid w:val="000A0716"/>
    <w:rsid w:val="000A096C"/>
    <w:rsid w:val="000A0E55"/>
    <w:rsid w:val="000A11CF"/>
    <w:rsid w:val="000A2481"/>
    <w:rsid w:val="000A2A46"/>
    <w:rsid w:val="000A45A5"/>
    <w:rsid w:val="000A473D"/>
    <w:rsid w:val="000A5266"/>
    <w:rsid w:val="000A5642"/>
    <w:rsid w:val="000A573A"/>
    <w:rsid w:val="000A6016"/>
    <w:rsid w:val="000A63DF"/>
    <w:rsid w:val="000A64E8"/>
    <w:rsid w:val="000A69E5"/>
    <w:rsid w:val="000A6A87"/>
    <w:rsid w:val="000A6DEF"/>
    <w:rsid w:val="000A762B"/>
    <w:rsid w:val="000A7E45"/>
    <w:rsid w:val="000B0600"/>
    <w:rsid w:val="000B121A"/>
    <w:rsid w:val="000B126E"/>
    <w:rsid w:val="000B2585"/>
    <w:rsid w:val="000B276F"/>
    <w:rsid w:val="000B35C5"/>
    <w:rsid w:val="000B3629"/>
    <w:rsid w:val="000B4090"/>
    <w:rsid w:val="000B42EB"/>
    <w:rsid w:val="000B43C7"/>
    <w:rsid w:val="000B478D"/>
    <w:rsid w:val="000B47E4"/>
    <w:rsid w:val="000B4977"/>
    <w:rsid w:val="000B49AB"/>
    <w:rsid w:val="000B4C75"/>
    <w:rsid w:val="000B52C6"/>
    <w:rsid w:val="000B535C"/>
    <w:rsid w:val="000B57EB"/>
    <w:rsid w:val="000B592A"/>
    <w:rsid w:val="000B5EDB"/>
    <w:rsid w:val="000B61DB"/>
    <w:rsid w:val="000B66EB"/>
    <w:rsid w:val="000B68C8"/>
    <w:rsid w:val="000C00DE"/>
    <w:rsid w:val="000C0389"/>
    <w:rsid w:val="000C0EA3"/>
    <w:rsid w:val="000C12A6"/>
    <w:rsid w:val="000C1410"/>
    <w:rsid w:val="000C1773"/>
    <w:rsid w:val="000C194A"/>
    <w:rsid w:val="000C1D0D"/>
    <w:rsid w:val="000C2548"/>
    <w:rsid w:val="000C2812"/>
    <w:rsid w:val="000C2CA9"/>
    <w:rsid w:val="000C301F"/>
    <w:rsid w:val="000C3290"/>
    <w:rsid w:val="000C32A7"/>
    <w:rsid w:val="000C36E0"/>
    <w:rsid w:val="000C433D"/>
    <w:rsid w:val="000C4BE4"/>
    <w:rsid w:val="000C54A5"/>
    <w:rsid w:val="000C6613"/>
    <w:rsid w:val="000C6778"/>
    <w:rsid w:val="000C68C8"/>
    <w:rsid w:val="000C6C2E"/>
    <w:rsid w:val="000C7588"/>
    <w:rsid w:val="000C76C5"/>
    <w:rsid w:val="000C77F6"/>
    <w:rsid w:val="000C78CD"/>
    <w:rsid w:val="000C7E60"/>
    <w:rsid w:val="000C7EEE"/>
    <w:rsid w:val="000D003B"/>
    <w:rsid w:val="000D0491"/>
    <w:rsid w:val="000D074A"/>
    <w:rsid w:val="000D0F9E"/>
    <w:rsid w:val="000D1328"/>
    <w:rsid w:val="000D160B"/>
    <w:rsid w:val="000D1AFF"/>
    <w:rsid w:val="000D1E03"/>
    <w:rsid w:val="000D2682"/>
    <w:rsid w:val="000D336A"/>
    <w:rsid w:val="000D439B"/>
    <w:rsid w:val="000D4E30"/>
    <w:rsid w:val="000D6B63"/>
    <w:rsid w:val="000D70C5"/>
    <w:rsid w:val="000D7692"/>
    <w:rsid w:val="000D7C9B"/>
    <w:rsid w:val="000E002E"/>
    <w:rsid w:val="000E073B"/>
    <w:rsid w:val="000E1061"/>
    <w:rsid w:val="000E11C2"/>
    <w:rsid w:val="000E139F"/>
    <w:rsid w:val="000E1504"/>
    <w:rsid w:val="000E1DD4"/>
    <w:rsid w:val="000E25C5"/>
    <w:rsid w:val="000E27C0"/>
    <w:rsid w:val="000E28B4"/>
    <w:rsid w:val="000E2BDB"/>
    <w:rsid w:val="000E2E24"/>
    <w:rsid w:val="000E36CE"/>
    <w:rsid w:val="000E3C36"/>
    <w:rsid w:val="000E432E"/>
    <w:rsid w:val="000E45A0"/>
    <w:rsid w:val="000E4DFD"/>
    <w:rsid w:val="000E50B0"/>
    <w:rsid w:val="000E5538"/>
    <w:rsid w:val="000E62A0"/>
    <w:rsid w:val="000E63FA"/>
    <w:rsid w:val="000E6775"/>
    <w:rsid w:val="000E7665"/>
    <w:rsid w:val="000E7ACD"/>
    <w:rsid w:val="000F166D"/>
    <w:rsid w:val="000F19CA"/>
    <w:rsid w:val="000F1E15"/>
    <w:rsid w:val="000F2593"/>
    <w:rsid w:val="000F2723"/>
    <w:rsid w:val="000F3109"/>
    <w:rsid w:val="000F3142"/>
    <w:rsid w:val="000F32D7"/>
    <w:rsid w:val="000F34F5"/>
    <w:rsid w:val="000F34FD"/>
    <w:rsid w:val="000F360F"/>
    <w:rsid w:val="000F3669"/>
    <w:rsid w:val="000F3977"/>
    <w:rsid w:val="000F3A02"/>
    <w:rsid w:val="000F4260"/>
    <w:rsid w:val="000F4774"/>
    <w:rsid w:val="000F5474"/>
    <w:rsid w:val="000F5905"/>
    <w:rsid w:val="000F5F8C"/>
    <w:rsid w:val="000F6293"/>
    <w:rsid w:val="000F62A4"/>
    <w:rsid w:val="000F6857"/>
    <w:rsid w:val="000F6E73"/>
    <w:rsid w:val="000F7002"/>
    <w:rsid w:val="000F71AE"/>
    <w:rsid w:val="000F75F3"/>
    <w:rsid w:val="000F7D8C"/>
    <w:rsid w:val="00100A13"/>
    <w:rsid w:val="00100CD2"/>
    <w:rsid w:val="00101A38"/>
    <w:rsid w:val="00101C38"/>
    <w:rsid w:val="001024BD"/>
    <w:rsid w:val="00102D79"/>
    <w:rsid w:val="00102EB8"/>
    <w:rsid w:val="00103A32"/>
    <w:rsid w:val="001042BF"/>
    <w:rsid w:val="00104838"/>
    <w:rsid w:val="00104CF6"/>
    <w:rsid w:val="00105444"/>
    <w:rsid w:val="00105634"/>
    <w:rsid w:val="001058C0"/>
    <w:rsid w:val="00105E08"/>
    <w:rsid w:val="00106468"/>
    <w:rsid w:val="00106B4B"/>
    <w:rsid w:val="0010726D"/>
    <w:rsid w:val="00107846"/>
    <w:rsid w:val="0011002E"/>
    <w:rsid w:val="001100EC"/>
    <w:rsid w:val="001101F7"/>
    <w:rsid w:val="001103BE"/>
    <w:rsid w:val="00111A44"/>
    <w:rsid w:val="00112596"/>
    <w:rsid w:val="0011290C"/>
    <w:rsid w:val="00112BF7"/>
    <w:rsid w:val="0011308A"/>
    <w:rsid w:val="00114297"/>
    <w:rsid w:val="001153F7"/>
    <w:rsid w:val="00115B56"/>
    <w:rsid w:val="001161FF"/>
    <w:rsid w:val="00116A01"/>
    <w:rsid w:val="00116A13"/>
    <w:rsid w:val="00116BAA"/>
    <w:rsid w:val="00116FC2"/>
    <w:rsid w:val="001171EF"/>
    <w:rsid w:val="00117388"/>
    <w:rsid w:val="0011763F"/>
    <w:rsid w:val="00117727"/>
    <w:rsid w:val="00117AB1"/>
    <w:rsid w:val="00120440"/>
    <w:rsid w:val="00120E39"/>
    <w:rsid w:val="00121209"/>
    <w:rsid w:val="00121465"/>
    <w:rsid w:val="001221CC"/>
    <w:rsid w:val="00122C17"/>
    <w:rsid w:val="00122DDB"/>
    <w:rsid w:val="00122F2F"/>
    <w:rsid w:val="0012313E"/>
    <w:rsid w:val="001234C3"/>
    <w:rsid w:val="00123884"/>
    <w:rsid w:val="00124FD7"/>
    <w:rsid w:val="00125356"/>
    <w:rsid w:val="001254FE"/>
    <w:rsid w:val="001256F8"/>
    <w:rsid w:val="0012582F"/>
    <w:rsid w:val="00125CD0"/>
    <w:rsid w:val="0012666E"/>
    <w:rsid w:val="001267FC"/>
    <w:rsid w:val="00126CA3"/>
    <w:rsid w:val="00126E72"/>
    <w:rsid w:val="00126E8F"/>
    <w:rsid w:val="001274CC"/>
    <w:rsid w:val="0013024C"/>
    <w:rsid w:val="00130298"/>
    <w:rsid w:val="00130ACD"/>
    <w:rsid w:val="00131027"/>
    <w:rsid w:val="00131E77"/>
    <w:rsid w:val="001321BB"/>
    <w:rsid w:val="0013287C"/>
    <w:rsid w:val="00133689"/>
    <w:rsid w:val="001345F0"/>
    <w:rsid w:val="00134F62"/>
    <w:rsid w:val="001356FE"/>
    <w:rsid w:val="00135729"/>
    <w:rsid w:val="00135FB6"/>
    <w:rsid w:val="0013618C"/>
    <w:rsid w:val="001375A3"/>
    <w:rsid w:val="00137E07"/>
    <w:rsid w:val="001400D6"/>
    <w:rsid w:val="001404F4"/>
    <w:rsid w:val="001407E1"/>
    <w:rsid w:val="001408AB"/>
    <w:rsid w:val="00140EB1"/>
    <w:rsid w:val="00141ACB"/>
    <w:rsid w:val="00141CA6"/>
    <w:rsid w:val="00141E31"/>
    <w:rsid w:val="00142324"/>
    <w:rsid w:val="00142945"/>
    <w:rsid w:val="00143233"/>
    <w:rsid w:val="001432D7"/>
    <w:rsid w:val="001432FA"/>
    <w:rsid w:val="001434E7"/>
    <w:rsid w:val="001448DA"/>
    <w:rsid w:val="00144932"/>
    <w:rsid w:val="00144AE9"/>
    <w:rsid w:val="00144CA8"/>
    <w:rsid w:val="001451A9"/>
    <w:rsid w:val="00145806"/>
    <w:rsid w:val="001458A3"/>
    <w:rsid w:val="00145975"/>
    <w:rsid w:val="001461AD"/>
    <w:rsid w:val="001462FB"/>
    <w:rsid w:val="00146B8B"/>
    <w:rsid w:val="001477CA"/>
    <w:rsid w:val="00147C02"/>
    <w:rsid w:val="00150CFD"/>
    <w:rsid w:val="00150D4C"/>
    <w:rsid w:val="00151A43"/>
    <w:rsid w:val="001520B3"/>
    <w:rsid w:val="00152869"/>
    <w:rsid w:val="00153D1C"/>
    <w:rsid w:val="001546B8"/>
    <w:rsid w:val="00154740"/>
    <w:rsid w:val="0015522F"/>
    <w:rsid w:val="001556EE"/>
    <w:rsid w:val="0015578B"/>
    <w:rsid w:val="00155C38"/>
    <w:rsid w:val="00156458"/>
    <w:rsid w:val="00156569"/>
    <w:rsid w:val="00156E07"/>
    <w:rsid w:val="00156F69"/>
    <w:rsid w:val="001602D8"/>
    <w:rsid w:val="001606C2"/>
    <w:rsid w:val="001609B2"/>
    <w:rsid w:val="00161BF8"/>
    <w:rsid w:val="0016231E"/>
    <w:rsid w:val="00162D93"/>
    <w:rsid w:val="00162F21"/>
    <w:rsid w:val="0016520E"/>
    <w:rsid w:val="00165C4D"/>
    <w:rsid w:val="00166104"/>
    <w:rsid w:val="0016611C"/>
    <w:rsid w:val="001664DB"/>
    <w:rsid w:val="00167052"/>
    <w:rsid w:val="00167342"/>
    <w:rsid w:val="001673D0"/>
    <w:rsid w:val="00167897"/>
    <w:rsid w:val="00167F09"/>
    <w:rsid w:val="0017073F"/>
    <w:rsid w:val="00171887"/>
    <w:rsid w:val="0017194B"/>
    <w:rsid w:val="00171BDA"/>
    <w:rsid w:val="00172335"/>
    <w:rsid w:val="00172962"/>
    <w:rsid w:val="00172C11"/>
    <w:rsid w:val="00172FD7"/>
    <w:rsid w:val="001733F3"/>
    <w:rsid w:val="0017485C"/>
    <w:rsid w:val="001748AA"/>
    <w:rsid w:val="00174C52"/>
    <w:rsid w:val="00174D10"/>
    <w:rsid w:val="00174F99"/>
    <w:rsid w:val="00175AEB"/>
    <w:rsid w:val="001762BB"/>
    <w:rsid w:val="00176A73"/>
    <w:rsid w:val="00176C39"/>
    <w:rsid w:val="00177807"/>
    <w:rsid w:val="00177A2C"/>
    <w:rsid w:val="001801D1"/>
    <w:rsid w:val="001802CF"/>
    <w:rsid w:val="001807B4"/>
    <w:rsid w:val="00180B9E"/>
    <w:rsid w:val="00181747"/>
    <w:rsid w:val="00181916"/>
    <w:rsid w:val="001826E5"/>
    <w:rsid w:val="001828AE"/>
    <w:rsid w:val="001831BD"/>
    <w:rsid w:val="001838EC"/>
    <w:rsid w:val="00183B2A"/>
    <w:rsid w:val="00183B76"/>
    <w:rsid w:val="001843A5"/>
    <w:rsid w:val="00184A3F"/>
    <w:rsid w:val="0018547B"/>
    <w:rsid w:val="00185B5A"/>
    <w:rsid w:val="00186182"/>
    <w:rsid w:val="00186502"/>
    <w:rsid w:val="00186E9F"/>
    <w:rsid w:val="001876F3"/>
    <w:rsid w:val="00187A32"/>
    <w:rsid w:val="00187A6D"/>
    <w:rsid w:val="00187AF9"/>
    <w:rsid w:val="00187B89"/>
    <w:rsid w:val="00187BDA"/>
    <w:rsid w:val="00187BEC"/>
    <w:rsid w:val="001901C7"/>
    <w:rsid w:val="00191688"/>
    <w:rsid w:val="00191ED3"/>
    <w:rsid w:val="00191EDB"/>
    <w:rsid w:val="00191FCA"/>
    <w:rsid w:val="00192E41"/>
    <w:rsid w:val="0019310C"/>
    <w:rsid w:val="00193593"/>
    <w:rsid w:val="0019359D"/>
    <w:rsid w:val="00193906"/>
    <w:rsid w:val="00193E86"/>
    <w:rsid w:val="001942CF"/>
    <w:rsid w:val="001944A4"/>
    <w:rsid w:val="00197091"/>
    <w:rsid w:val="001A01B5"/>
    <w:rsid w:val="001A0AB9"/>
    <w:rsid w:val="001A0E08"/>
    <w:rsid w:val="001A0F60"/>
    <w:rsid w:val="001A1A53"/>
    <w:rsid w:val="001A211C"/>
    <w:rsid w:val="001A2866"/>
    <w:rsid w:val="001A288C"/>
    <w:rsid w:val="001A28BD"/>
    <w:rsid w:val="001A2CF8"/>
    <w:rsid w:val="001A39DD"/>
    <w:rsid w:val="001A3D6A"/>
    <w:rsid w:val="001A45F0"/>
    <w:rsid w:val="001A49D0"/>
    <w:rsid w:val="001A4E99"/>
    <w:rsid w:val="001A4F83"/>
    <w:rsid w:val="001A522D"/>
    <w:rsid w:val="001A535B"/>
    <w:rsid w:val="001A5C5C"/>
    <w:rsid w:val="001A5D5D"/>
    <w:rsid w:val="001A5EBC"/>
    <w:rsid w:val="001A7ADF"/>
    <w:rsid w:val="001A7C83"/>
    <w:rsid w:val="001A7EB0"/>
    <w:rsid w:val="001B11AB"/>
    <w:rsid w:val="001B145B"/>
    <w:rsid w:val="001B38EB"/>
    <w:rsid w:val="001B39F8"/>
    <w:rsid w:val="001B3BC4"/>
    <w:rsid w:val="001B41C1"/>
    <w:rsid w:val="001B4256"/>
    <w:rsid w:val="001B4CFE"/>
    <w:rsid w:val="001B4F31"/>
    <w:rsid w:val="001B5165"/>
    <w:rsid w:val="001B5303"/>
    <w:rsid w:val="001B53AE"/>
    <w:rsid w:val="001B55B7"/>
    <w:rsid w:val="001B5786"/>
    <w:rsid w:val="001B5B17"/>
    <w:rsid w:val="001B5EDC"/>
    <w:rsid w:val="001B5F86"/>
    <w:rsid w:val="001B61A7"/>
    <w:rsid w:val="001B6957"/>
    <w:rsid w:val="001B72AD"/>
    <w:rsid w:val="001B745E"/>
    <w:rsid w:val="001B762E"/>
    <w:rsid w:val="001B7777"/>
    <w:rsid w:val="001B7C40"/>
    <w:rsid w:val="001C019B"/>
    <w:rsid w:val="001C0A1B"/>
    <w:rsid w:val="001C10BF"/>
    <w:rsid w:val="001C142D"/>
    <w:rsid w:val="001C14AE"/>
    <w:rsid w:val="001C2450"/>
    <w:rsid w:val="001C30DA"/>
    <w:rsid w:val="001C3359"/>
    <w:rsid w:val="001C3592"/>
    <w:rsid w:val="001C3892"/>
    <w:rsid w:val="001C3BE4"/>
    <w:rsid w:val="001C4EB0"/>
    <w:rsid w:val="001C51EC"/>
    <w:rsid w:val="001C532A"/>
    <w:rsid w:val="001C567B"/>
    <w:rsid w:val="001C58A8"/>
    <w:rsid w:val="001C5AF2"/>
    <w:rsid w:val="001C5C5B"/>
    <w:rsid w:val="001C60FC"/>
    <w:rsid w:val="001C61B9"/>
    <w:rsid w:val="001C6506"/>
    <w:rsid w:val="001C6EBB"/>
    <w:rsid w:val="001C748C"/>
    <w:rsid w:val="001C75C2"/>
    <w:rsid w:val="001C7B89"/>
    <w:rsid w:val="001C7DC2"/>
    <w:rsid w:val="001C7F72"/>
    <w:rsid w:val="001D00DF"/>
    <w:rsid w:val="001D086F"/>
    <w:rsid w:val="001D17DD"/>
    <w:rsid w:val="001D1AA9"/>
    <w:rsid w:val="001D1B4D"/>
    <w:rsid w:val="001D2117"/>
    <w:rsid w:val="001D2169"/>
    <w:rsid w:val="001D3549"/>
    <w:rsid w:val="001D35EE"/>
    <w:rsid w:val="001D37BA"/>
    <w:rsid w:val="001D453B"/>
    <w:rsid w:val="001D4C96"/>
    <w:rsid w:val="001D4D77"/>
    <w:rsid w:val="001D50CF"/>
    <w:rsid w:val="001D5A59"/>
    <w:rsid w:val="001D5CB3"/>
    <w:rsid w:val="001D5F92"/>
    <w:rsid w:val="001D6D74"/>
    <w:rsid w:val="001D7207"/>
    <w:rsid w:val="001D7A96"/>
    <w:rsid w:val="001D7AF0"/>
    <w:rsid w:val="001D7D96"/>
    <w:rsid w:val="001E067F"/>
    <w:rsid w:val="001E06FE"/>
    <w:rsid w:val="001E0D80"/>
    <w:rsid w:val="001E1892"/>
    <w:rsid w:val="001E1C24"/>
    <w:rsid w:val="001E269F"/>
    <w:rsid w:val="001E28C3"/>
    <w:rsid w:val="001E2F1C"/>
    <w:rsid w:val="001E35CE"/>
    <w:rsid w:val="001E3C1B"/>
    <w:rsid w:val="001E3C2B"/>
    <w:rsid w:val="001E509C"/>
    <w:rsid w:val="001E5238"/>
    <w:rsid w:val="001E532A"/>
    <w:rsid w:val="001E5463"/>
    <w:rsid w:val="001E5617"/>
    <w:rsid w:val="001E5704"/>
    <w:rsid w:val="001E66A0"/>
    <w:rsid w:val="001E67EC"/>
    <w:rsid w:val="001E7BEE"/>
    <w:rsid w:val="001F0120"/>
    <w:rsid w:val="001F02DA"/>
    <w:rsid w:val="001F034B"/>
    <w:rsid w:val="001F04D4"/>
    <w:rsid w:val="001F16EE"/>
    <w:rsid w:val="001F1D32"/>
    <w:rsid w:val="001F1E3E"/>
    <w:rsid w:val="001F2C46"/>
    <w:rsid w:val="001F3471"/>
    <w:rsid w:val="001F393A"/>
    <w:rsid w:val="001F40C4"/>
    <w:rsid w:val="001F429F"/>
    <w:rsid w:val="001F4A86"/>
    <w:rsid w:val="001F5A37"/>
    <w:rsid w:val="001F61BB"/>
    <w:rsid w:val="001F656D"/>
    <w:rsid w:val="001F6DAF"/>
    <w:rsid w:val="001F6DE9"/>
    <w:rsid w:val="001F7194"/>
    <w:rsid w:val="001F7599"/>
    <w:rsid w:val="001F76A1"/>
    <w:rsid w:val="001F7AB1"/>
    <w:rsid w:val="001F7E75"/>
    <w:rsid w:val="002000C0"/>
    <w:rsid w:val="00200179"/>
    <w:rsid w:val="002002B7"/>
    <w:rsid w:val="002007C3"/>
    <w:rsid w:val="00200974"/>
    <w:rsid w:val="002010AB"/>
    <w:rsid w:val="0020121C"/>
    <w:rsid w:val="002016EC"/>
    <w:rsid w:val="00201DC4"/>
    <w:rsid w:val="00202089"/>
    <w:rsid w:val="002026C9"/>
    <w:rsid w:val="0020332B"/>
    <w:rsid w:val="00203600"/>
    <w:rsid w:val="00203784"/>
    <w:rsid w:val="0020458B"/>
    <w:rsid w:val="002045A8"/>
    <w:rsid w:val="00205E62"/>
    <w:rsid w:val="00206F11"/>
    <w:rsid w:val="00207AE9"/>
    <w:rsid w:val="00207C9B"/>
    <w:rsid w:val="00210137"/>
    <w:rsid w:val="00210B90"/>
    <w:rsid w:val="00210C2B"/>
    <w:rsid w:val="002111CC"/>
    <w:rsid w:val="002111F6"/>
    <w:rsid w:val="0021154A"/>
    <w:rsid w:val="002119A9"/>
    <w:rsid w:val="00211A78"/>
    <w:rsid w:val="00211DD4"/>
    <w:rsid w:val="00211EEC"/>
    <w:rsid w:val="00212CA2"/>
    <w:rsid w:val="002134B0"/>
    <w:rsid w:val="0021352A"/>
    <w:rsid w:val="00213C0B"/>
    <w:rsid w:val="0021490B"/>
    <w:rsid w:val="002150D0"/>
    <w:rsid w:val="002157A2"/>
    <w:rsid w:val="00215CEB"/>
    <w:rsid w:val="00216AD8"/>
    <w:rsid w:val="00217638"/>
    <w:rsid w:val="0021781C"/>
    <w:rsid w:val="002178E4"/>
    <w:rsid w:val="0022011E"/>
    <w:rsid w:val="00221DCC"/>
    <w:rsid w:val="00222067"/>
    <w:rsid w:val="00222190"/>
    <w:rsid w:val="00223B3F"/>
    <w:rsid w:val="00223BEE"/>
    <w:rsid w:val="00223F16"/>
    <w:rsid w:val="00224908"/>
    <w:rsid w:val="002249D5"/>
    <w:rsid w:val="00224A13"/>
    <w:rsid w:val="00224C17"/>
    <w:rsid w:val="00224ED4"/>
    <w:rsid w:val="00225A51"/>
    <w:rsid w:val="002260DA"/>
    <w:rsid w:val="00226108"/>
    <w:rsid w:val="00226ACA"/>
    <w:rsid w:val="00226D65"/>
    <w:rsid w:val="002271C6"/>
    <w:rsid w:val="00227707"/>
    <w:rsid w:val="00227891"/>
    <w:rsid w:val="002278F7"/>
    <w:rsid w:val="00227993"/>
    <w:rsid w:val="00227D2F"/>
    <w:rsid w:val="0023002A"/>
    <w:rsid w:val="0023092B"/>
    <w:rsid w:val="00231F89"/>
    <w:rsid w:val="0023218E"/>
    <w:rsid w:val="00232987"/>
    <w:rsid w:val="00232C16"/>
    <w:rsid w:val="00232C56"/>
    <w:rsid w:val="002335EA"/>
    <w:rsid w:val="0023366C"/>
    <w:rsid w:val="002336D7"/>
    <w:rsid w:val="00233C83"/>
    <w:rsid w:val="00233ED6"/>
    <w:rsid w:val="00233F12"/>
    <w:rsid w:val="002342B7"/>
    <w:rsid w:val="002347CF"/>
    <w:rsid w:val="00234BDB"/>
    <w:rsid w:val="00235516"/>
    <w:rsid w:val="002362F8"/>
    <w:rsid w:val="0023639D"/>
    <w:rsid w:val="002363D0"/>
    <w:rsid w:val="0023735A"/>
    <w:rsid w:val="00237F11"/>
    <w:rsid w:val="00240581"/>
    <w:rsid w:val="00240967"/>
    <w:rsid w:val="00240F75"/>
    <w:rsid w:val="00241388"/>
    <w:rsid w:val="00241D09"/>
    <w:rsid w:val="0024217E"/>
    <w:rsid w:val="002423A9"/>
    <w:rsid w:val="002430CF"/>
    <w:rsid w:val="002435BE"/>
    <w:rsid w:val="00243872"/>
    <w:rsid w:val="00243B68"/>
    <w:rsid w:val="00243E9D"/>
    <w:rsid w:val="002447C8"/>
    <w:rsid w:val="002449D4"/>
    <w:rsid w:val="002454B7"/>
    <w:rsid w:val="0024566B"/>
    <w:rsid w:val="0024573E"/>
    <w:rsid w:val="00245D69"/>
    <w:rsid w:val="00250B13"/>
    <w:rsid w:val="0025109D"/>
    <w:rsid w:val="002530A0"/>
    <w:rsid w:val="002537F4"/>
    <w:rsid w:val="0025437E"/>
    <w:rsid w:val="00254C1E"/>
    <w:rsid w:val="002552DD"/>
    <w:rsid w:val="00255A2C"/>
    <w:rsid w:val="0025633C"/>
    <w:rsid w:val="0025683E"/>
    <w:rsid w:val="00256F33"/>
    <w:rsid w:val="0025777C"/>
    <w:rsid w:val="00260042"/>
    <w:rsid w:val="002603DF"/>
    <w:rsid w:val="00260A2B"/>
    <w:rsid w:val="00260C63"/>
    <w:rsid w:val="00260D2D"/>
    <w:rsid w:val="002612E9"/>
    <w:rsid w:val="00261A3A"/>
    <w:rsid w:val="00261CE8"/>
    <w:rsid w:val="002622C8"/>
    <w:rsid w:val="00263674"/>
    <w:rsid w:val="002636E0"/>
    <w:rsid w:val="00263753"/>
    <w:rsid w:val="002639F9"/>
    <w:rsid w:val="00263A3F"/>
    <w:rsid w:val="00263CCC"/>
    <w:rsid w:val="002648E1"/>
    <w:rsid w:val="00266270"/>
    <w:rsid w:val="00266E3F"/>
    <w:rsid w:val="00267757"/>
    <w:rsid w:val="00267F7B"/>
    <w:rsid w:val="00270191"/>
    <w:rsid w:val="00270649"/>
    <w:rsid w:val="0027076E"/>
    <w:rsid w:val="002719C7"/>
    <w:rsid w:val="00271ADC"/>
    <w:rsid w:val="00272133"/>
    <w:rsid w:val="00272666"/>
    <w:rsid w:val="00272E0E"/>
    <w:rsid w:val="00273B48"/>
    <w:rsid w:val="002743CE"/>
    <w:rsid w:val="00274A9B"/>
    <w:rsid w:val="00274B0B"/>
    <w:rsid w:val="00274C57"/>
    <w:rsid w:val="00274CA1"/>
    <w:rsid w:val="0027528C"/>
    <w:rsid w:val="00275F96"/>
    <w:rsid w:val="00276348"/>
    <w:rsid w:val="002767CC"/>
    <w:rsid w:val="00276A6C"/>
    <w:rsid w:val="00277379"/>
    <w:rsid w:val="00277530"/>
    <w:rsid w:val="00277626"/>
    <w:rsid w:val="0027787E"/>
    <w:rsid w:val="00277D00"/>
    <w:rsid w:val="00277EB9"/>
    <w:rsid w:val="0028031F"/>
    <w:rsid w:val="00280656"/>
    <w:rsid w:val="0028102B"/>
    <w:rsid w:val="00281E32"/>
    <w:rsid w:val="00281E99"/>
    <w:rsid w:val="0028236C"/>
    <w:rsid w:val="00282801"/>
    <w:rsid w:val="00282D7C"/>
    <w:rsid w:val="0028359B"/>
    <w:rsid w:val="00283792"/>
    <w:rsid w:val="002837DA"/>
    <w:rsid w:val="002850B0"/>
    <w:rsid w:val="0028572D"/>
    <w:rsid w:val="00285B3F"/>
    <w:rsid w:val="00285CA9"/>
    <w:rsid w:val="002860DF"/>
    <w:rsid w:val="00286209"/>
    <w:rsid w:val="002870EB"/>
    <w:rsid w:val="00287CAF"/>
    <w:rsid w:val="002903E0"/>
    <w:rsid w:val="0029123C"/>
    <w:rsid w:val="00291261"/>
    <w:rsid w:val="002912A7"/>
    <w:rsid w:val="002913DF"/>
    <w:rsid w:val="0029164D"/>
    <w:rsid w:val="00291A74"/>
    <w:rsid w:val="002920D1"/>
    <w:rsid w:val="002923B6"/>
    <w:rsid w:val="00292D07"/>
    <w:rsid w:val="0029334B"/>
    <w:rsid w:val="00293B29"/>
    <w:rsid w:val="00293D92"/>
    <w:rsid w:val="00293DD4"/>
    <w:rsid w:val="00293FB3"/>
    <w:rsid w:val="00294170"/>
    <w:rsid w:val="00294411"/>
    <w:rsid w:val="0029513B"/>
    <w:rsid w:val="00295614"/>
    <w:rsid w:val="00295D5F"/>
    <w:rsid w:val="00295DA9"/>
    <w:rsid w:val="00295F06"/>
    <w:rsid w:val="00296126"/>
    <w:rsid w:val="002963E4"/>
    <w:rsid w:val="00297C00"/>
    <w:rsid w:val="002A0752"/>
    <w:rsid w:val="002A15D5"/>
    <w:rsid w:val="002A15E4"/>
    <w:rsid w:val="002A18C7"/>
    <w:rsid w:val="002A211C"/>
    <w:rsid w:val="002A2BC9"/>
    <w:rsid w:val="002A37C5"/>
    <w:rsid w:val="002A38BB"/>
    <w:rsid w:val="002A3F45"/>
    <w:rsid w:val="002A401E"/>
    <w:rsid w:val="002A4293"/>
    <w:rsid w:val="002A4A8E"/>
    <w:rsid w:val="002A5445"/>
    <w:rsid w:val="002A5A03"/>
    <w:rsid w:val="002A5BBC"/>
    <w:rsid w:val="002A6DDD"/>
    <w:rsid w:val="002A70C3"/>
    <w:rsid w:val="002A71DA"/>
    <w:rsid w:val="002B077F"/>
    <w:rsid w:val="002B0A8A"/>
    <w:rsid w:val="002B1327"/>
    <w:rsid w:val="002B17EA"/>
    <w:rsid w:val="002B1B48"/>
    <w:rsid w:val="002B2175"/>
    <w:rsid w:val="002B25B6"/>
    <w:rsid w:val="002B3547"/>
    <w:rsid w:val="002B4CF4"/>
    <w:rsid w:val="002B4CFB"/>
    <w:rsid w:val="002B4F0C"/>
    <w:rsid w:val="002B4F3C"/>
    <w:rsid w:val="002B642A"/>
    <w:rsid w:val="002B658F"/>
    <w:rsid w:val="002B6BE9"/>
    <w:rsid w:val="002B6DE4"/>
    <w:rsid w:val="002B7CEC"/>
    <w:rsid w:val="002B7E52"/>
    <w:rsid w:val="002B7E54"/>
    <w:rsid w:val="002C0F09"/>
    <w:rsid w:val="002C1596"/>
    <w:rsid w:val="002C1C48"/>
    <w:rsid w:val="002C266C"/>
    <w:rsid w:val="002C34CF"/>
    <w:rsid w:val="002C3814"/>
    <w:rsid w:val="002C3E04"/>
    <w:rsid w:val="002C422C"/>
    <w:rsid w:val="002C46EF"/>
    <w:rsid w:val="002C57B1"/>
    <w:rsid w:val="002C6604"/>
    <w:rsid w:val="002C67C3"/>
    <w:rsid w:val="002C6C53"/>
    <w:rsid w:val="002C7977"/>
    <w:rsid w:val="002D14B6"/>
    <w:rsid w:val="002D1624"/>
    <w:rsid w:val="002D1894"/>
    <w:rsid w:val="002D1DE9"/>
    <w:rsid w:val="002D291B"/>
    <w:rsid w:val="002D69B9"/>
    <w:rsid w:val="002D6F6A"/>
    <w:rsid w:val="002D72C7"/>
    <w:rsid w:val="002D7D59"/>
    <w:rsid w:val="002E0184"/>
    <w:rsid w:val="002E04DD"/>
    <w:rsid w:val="002E0EE8"/>
    <w:rsid w:val="002E11BA"/>
    <w:rsid w:val="002E1367"/>
    <w:rsid w:val="002E27E1"/>
    <w:rsid w:val="002E2B5A"/>
    <w:rsid w:val="002E2DA8"/>
    <w:rsid w:val="002E2DB9"/>
    <w:rsid w:val="002E30BE"/>
    <w:rsid w:val="002E383F"/>
    <w:rsid w:val="002E3B8B"/>
    <w:rsid w:val="002E3CA0"/>
    <w:rsid w:val="002E5163"/>
    <w:rsid w:val="002E55C5"/>
    <w:rsid w:val="002E5B2C"/>
    <w:rsid w:val="002E5CA3"/>
    <w:rsid w:val="002E63C2"/>
    <w:rsid w:val="002E75B2"/>
    <w:rsid w:val="002E7E21"/>
    <w:rsid w:val="002F01C8"/>
    <w:rsid w:val="002F0A8A"/>
    <w:rsid w:val="002F1080"/>
    <w:rsid w:val="002F1567"/>
    <w:rsid w:val="002F1EDA"/>
    <w:rsid w:val="002F2538"/>
    <w:rsid w:val="002F2E9A"/>
    <w:rsid w:val="002F37C7"/>
    <w:rsid w:val="002F3A87"/>
    <w:rsid w:val="002F3AF1"/>
    <w:rsid w:val="002F3DE8"/>
    <w:rsid w:val="002F4FAB"/>
    <w:rsid w:val="002F52B3"/>
    <w:rsid w:val="002F55E6"/>
    <w:rsid w:val="002F5614"/>
    <w:rsid w:val="002F57DF"/>
    <w:rsid w:val="002F5CE6"/>
    <w:rsid w:val="002F6214"/>
    <w:rsid w:val="002F66EA"/>
    <w:rsid w:val="002F6C26"/>
    <w:rsid w:val="002F6D19"/>
    <w:rsid w:val="002F6D1D"/>
    <w:rsid w:val="002F7D40"/>
    <w:rsid w:val="002F7E5C"/>
    <w:rsid w:val="003001AD"/>
    <w:rsid w:val="0030038A"/>
    <w:rsid w:val="0030078F"/>
    <w:rsid w:val="00300C69"/>
    <w:rsid w:val="00300D51"/>
    <w:rsid w:val="00301273"/>
    <w:rsid w:val="00301422"/>
    <w:rsid w:val="0030162C"/>
    <w:rsid w:val="003018A0"/>
    <w:rsid w:val="00301DE5"/>
    <w:rsid w:val="00303031"/>
    <w:rsid w:val="0030337F"/>
    <w:rsid w:val="0030375B"/>
    <w:rsid w:val="0030422E"/>
    <w:rsid w:val="0030464C"/>
    <w:rsid w:val="003047FE"/>
    <w:rsid w:val="00304C03"/>
    <w:rsid w:val="00304C1B"/>
    <w:rsid w:val="00304E22"/>
    <w:rsid w:val="003059BD"/>
    <w:rsid w:val="0030696C"/>
    <w:rsid w:val="003106BD"/>
    <w:rsid w:val="0031077C"/>
    <w:rsid w:val="003107B0"/>
    <w:rsid w:val="00310AEE"/>
    <w:rsid w:val="0031119E"/>
    <w:rsid w:val="0031148C"/>
    <w:rsid w:val="003116AF"/>
    <w:rsid w:val="0031176C"/>
    <w:rsid w:val="003118BB"/>
    <w:rsid w:val="00312AA6"/>
    <w:rsid w:val="003139EA"/>
    <w:rsid w:val="00313B51"/>
    <w:rsid w:val="00313C5A"/>
    <w:rsid w:val="003144C6"/>
    <w:rsid w:val="00314542"/>
    <w:rsid w:val="00314BCE"/>
    <w:rsid w:val="00315BE7"/>
    <w:rsid w:val="003178A3"/>
    <w:rsid w:val="00317AA7"/>
    <w:rsid w:val="00317E5C"/>
    <w:rsid w:val="00317E6E"/>
    <w:rsid w:val="00320211"/>
    <w:rsid w:val="003202D7"/>
    <w:rsid w:val="00320DAB"/>
    <w:rsid w:val="00320DBA"/>
    <w:rsid w:val="00320E33"/>
    <w:rsid w:val="00321110"/>
    <w:rsid w:val="00321350"/>
    <w:rsid w:val="003213B0"/>
    <w:rsid w:val="00322C41"/>
    <w:rsid w:val="00322D2A"/>
    <w:rsid w:val="00322D3F"/>
    <w:rsid w:val="0032333D"/>
    <w:rsid w:val="00323845"/>
    <w:rsid w:val="0032385C"/>
    <w:rsid w:val="00323F22"/>
    <w:rsid w:val="0032571A"/>
    <w:rsid w:val="00325803"/>
    <w:rsid w:val="00325FD1"/>
    <w:rsid w:val="003260A7"/>
    <w:rsid w:val="00326730"/>
    <w:rsid w:val="00326E21"/>
    <w:rsid w:val="0032740A"/>
    <w:rsid w:val="00327E7B"/>
    <w:rsid w:val="00330069"/>
    <w:rsid w:val="00330324"/>
    <w:rsid w:val="0033041C"/>
    <w:rsid w:val="0033094A"/>
    <w:rsid w:val="00330ADF"/>
    <w:rsid w:val="003310D7"/>
    <w:rsid w:val="003310E3"/>
    <w:rsid w:val="00331393"/>
    <w:rsid w:val="00331B12"/>
    <w:rsid w:val="003322EF"/>
    <w:rsid w:val="00332329"/>
    <w:rsid w:val="00332332"/>
    <w:rsid w:val="003324C2"/>
    <w:rsid w:val="00332A65"/>
    <w:rsid w:val="0033321A"/>
    <w:rsid w:val="003338AF"/>
    <w:rsid w:val="00334143"/>
    <w:rsid w:val="003356B3"/>
    <w:rsid w:val="00335709"/>
    <w:rsid w:val="00335C39"/>
    <w:rsid w:val="003365FE"/>
    <w:rsid w:val="0033684F"/>
    <w:rsid w:val="00336E04"/>
    <w:rsid w:val="00337347"/>
    <w:rsid w:val="003373E7"/>
    <w:rsid w:val="00337453"/>
    <w:rsid w:val="003375B4"/>
    <w:rsid w:val="0033762A"/>
    <w:rsid w:val="00337DD0"/>
    <w:rsid w:val="003402AC"/>
    <w:rsid w:val="003410A0"/>
    <w:rsid w:val="00341201"/>
    <w:rsid w:val="003416B9"/>
    <w:rsid w:val="00341CD1"/>
    <w:rsid w:val="003420D9"/>
    <w:rsid w:val="003422A2"/>
    <w:rsid w:val="00342E52"/>
    <w:rsid w:val="00342EC5"/>
    <w:rsid w:val="003434C2"/>
    <w:rsid w:val="003434E0"/>
    <w:rsid w:val="003436BE"/>
    <w:rsid w:val="003443BB"/>
    <w:rsid w:val="003448A5"/>
    <w:rsid w:val="0034511E"/>
    <w:rsid w:val="003452AE"/>
    <w:rsid w:val="00345A8A"/>
    <w:rsid w:val="00345BC5"/>
    <w:rsid w:val="003462C7"/>
    <w:rsid w:val="0034699F"/>
    <w:rsid w:val="00346BBE"/>
    <w:rsid w:val="003470FA"/>
    <w:rsid w:val="00347D84"/>
    <w:rsid w:val="003500B0"/>
    <w:rsid w:val="0035070C"/>
    <w:rsid w:val="00351469"/>
    <w:rsid w:val="003520E8"/>
    <w:rsid w:val="003523E1"/>
    <w:rsid w:val="00352B8B"/>
    <w:rsid w:val="00352F04"/>
    <w:rsid w:val="00353DF9"/>
    <w:rsid w:val="00353F93"/>
    <w:rsid w:val="00354FEB"/>
    <w:rsid w:val="0035557D"/>
    <w:rsid w:val="00355C0F"/>
    <w:rsid w:val="00355FB8"/>
    <w:rsid w:val="003563C6"/>
    <w:rsid w:val="003567ED"/>
    <w:rsid w:val="00356E32"/>
    <w:rsid w:val="003573D9"/>
    <w:rsid w:val="00357A1B"/>
    <w:rsid w:val="0036052B"/>
    <w:rsid w:val="0036087D"/>
    <w:rsid w:val="003614DB"/>
    <w:rsid w:val="003619C3"/>
    <w:rsid w:val="00361A4A"/>
    <w:rsid w:val="00361BC9"/>
    <w:rsid w:val="00362394"/>
    <w:rsid w:val="003624DA"/>
    <w:rsid w:val="00362899"/>
    <w:rsid w:val="003632A5"/>
    <w:rsid w:val="00363447"/>
    <w:rsid w:val="00363550"/>
    <w:rsid w:val="003637F8"/>
    <w:rsid w:val="00363F19"/>
    <w:rsid w:val="00365A05"/>
    <w:rsid w:val="00365D30"/>
    <w:rsid w:val="003663E1"/>
    <w:rsid w:val="003674A7"/>
    <w:rsid w:val="003679FE"/>
    <w:rsid w:val="00367E41"/>
    <w:rsid w:val="00370249"/>
    <w:rsid w:val="00370333"/>
    <w:rsid w:val="00370CED"/>
    <w:rsid w:val="00370F33"/>
    <w:rsid w:val="003737F4"/>
    <w:rsid w:val="00373B64"/>
    <w:rsid w:val="00374128"/>
    <w:rsid w:val="00374F5A"/>
    <w:rsid w:val="003750BD"/>
    <w:rsid w:val="0037562A"/>
    <w:rsid w:val="00375E08"/>
    <w:rsid w:val="00376484"/>
    <w:rsid w:val="00376925"/>
    <w:rsid w:val="00376E16"/>
    <w:rsid w:val="003771C0"/>
    <w:rsid w:val="00377AA4"/>
    <w:rsid w:val="00377C18"/>
    <w:rsid w:val="00377C95"/>
    <w:rsid w:val="00380029"/>
    <w:rsid w:val="0038122D"/>
    <w:rsid w:val="003818B8"/>
    <w:rsid w:val="00382904"/>
    <w:rsid w:val="00382C26"/>
    <w:rsid w:val="00382CE5"/>
    <w:rsid w:val="00383538"/>
    <w:rsid w:val="00383AE8"/>
    <w:rsid w:val="003845F0"/>
    <w:rsid w:val="0038494E"/>
    <w:rsid w:val="00384B57"/>
    <w:rsid w:val="00384FDE"/>
    <w:rsid w:val="00386109"/>
    <w:rsid w:val="00386175"/>
    <w:rsid w:val="0038703B"/>
    <w:rsid w:val="0038711B"/>
    <w:rsid w:val="003872F8"/>
    <w:rsid w:val="00387529"/>
    <w:rsid w:val="00387A6F"/>
    <w:rsid w:val="003900FB"/>
    <w:rsid w:val="00390A22"/>
    <w:rsid w:val="0039129C"/>
    <w:rsid w:val="0039184B"/>
    <w:rsid w:val="00391AB4"/>
    <w:rsid w:val="00391B0A"/>
    <w:rsid w:val="00391E95"/>
    <w:rsid w:val="003928D2"/>
    <w:rsid w:val="00392D1D"/>
    <w:rsid w:val="00392D76"/>
    <w:rsid w:val="003932DD"/>
    <w:rsid w:val="00393777"/>
    <w:rsid w:val="003937D0"/>
    <w:rsid w:val="00393985"/>
    <w:rsid w:val="003960CF"/>
    <w:rsid w:val="0039640F"/>
    <w:rsid w:val="00396A38"/>
    <w:rsid w:val="00396B04"/>
    <w:rsid w:val="00396B09"/>
    <w:rsid w:val="003974F6"/>
    <w:rsid w:val="003978D8"/>
    <w:rsid w:val="00397921"/>
    <w:rsid w:val="00397A6D"/>
    <w:rsid w:val="00397D4D"/>
    <w:rsid w:val="003A229E"/>
    <w:rsid w:val="003A256A"/>
    <w:rsid w:val="003A25E4"/>
    <w:rsid w:val="003A27DB"/>
    <w:rsid w:val="003A2BB4"/>
    <w:rsid w:val="003A308E"/>
    <w:rsid w:val="003A3183"/>
    <w:rsid w:val="003A33F7"/>
    <w:rsid w:val="003A4387"/>
    <w:rsid w:val="003A4424"/>
    <w:rsid w:val="003A489B"/>
    <w:rsid w:val="003A4B2D"/>
    <w:rsid w:val="003A5384"/>
    <w:rsid w:val="003A582D"/>
    <w:rsid w:val="003A6349"/>
    <w:rsid w:val="003A6C95"/>
    <w:rsid w:val="003A7257"/>
    <w:rsid w:val="003A7712"/>
    <w:rsid w:val="003A77AA"/>
    <w:rsid w:val="003A787A"/>
    <w:rsid w:val="003A79BE"/>
    <w:rsid w:val="003B0475"/>
    <w:rsid w:val="003B061B"/>
    <w:rsid w:val="003B0A49"/>
    <w:rsid w:val="003B0B60"/>
    <w:rsid w:val="003B0E0C"/>
    <w:rsid w:val="003B0E6F"/>
    <w:rsid w:val="003B1325"/>
    <w:rsid w:val="003B3382"/>
    <w:rsid w:val="003B39BB"/>
    <w:rsid w:val="003B4734"/>
    <w:rsid w:val="003B4DAD"/>
    <w:rsid w:val="003B501C"/>
    <w:rsid w:val="003B5C49"/>
    <w:rsid w:val="003B6360"/>
    <w:rsid w:val="003B64BC"/>
    <w:rsid w:val="003B67A3"/>
    <w:rsid w:val="003B6A22"/>
    <w:rsid w:val="003B6B27"/>
    <w:rsid w:val="003B7B88"/>
    <w:rsid w:val="003B7C91"/>
    <w:rsid w:val="003B7F3E"/>
    <w:rsid w:val="003C0556"/>
    <w:rsid w:val="003C0AE5"/>
    <w:rsid w:val="003C12F0"/>
    <w:rsid w:val="003C1740"/>
    <w:rsid w:val="003C221D"/>
    <w:rsid w:val="003C223A"/>
    <w:rsid w:val="003C232F"/>
    <w:rsid w:val="003C29FD"/>
    <w:rsid w:val="003C32D4"/>
    <w:rsid w:val="003C3782"/>
    <w:rsid w:val="003C37DF"/>
    <w:rsid w:val="003C3846"/>
    <w:rsid w:val="003C3968"/>
    <w:rsid w:val="003C40FC"/>
    <w:rsid w:val="003C4774"/>
    <w:rsid w:val="003C5352"/>
    <w:rsid w:val="003C54D9"/>
    <w:rsid w:val="003C55D9"/>
    <w:rsid w:val="003C5CC5"/>
    <w:rsid w:val="003C5DEE"/>
    <w:rsid w:val="003C60BC"/>
    <w:rsid w:val="003C650B"/>
    <w:rsid w:val="003C6A18"/>
    <w:rsid w:val="003C71C6"/>
    <w:rsid w:val="003C7469"/>
    <w:rsid w:val="003C74EB"/>
    <w:rsid w:val="003D0207"/>
    <w:rsid w:val="003D0C1C"/>
    <w:rsid w:val="003D0CC2"/>
    <w:rsid w:val="003D0F6F"/>
    <w:rsid w:val="003D184D"/>
    <w:rsid w:val="003D247E"/>
    <w:rsid w:val="003D27FA"/>
    <w:rsid w:val="003D2968"/>
    <w:rsid w:val="003D2EBC"/>
    <w:rsid w:val="003D32BD"/>
    <w:rsid w:val="003D39DB"/>
    <w:rsid w:val="003D3ACE"/>
    <w:rsid w:val="003D3D6C"/>
    <w:rsid w:val="003D3DD3"/>
    <w:rsid w:val="003D3FCE"/>
    <w:rsid w:val="003D562C"/>
    <w:rsid w:val="003D5F41"/>
    <w:rsid w:val="003D688D"/>
    <w:rsid w:val="003D74C3"/>
    <w:rsid w:val="003D7E93"/>
    <w:rsid w:val="003E053E"/>
    <w:rsid w:val="003E1428"/>
    <w:rsid w:val="003E1577"/>
    <w:rsid w:val="003E1E96"/>
    <w:rsid w:val="003E1EEA"/>
    <w:rsid w:val="003E2157"/>
    <w:rsid w:val="003E21E6"/>
    <w:rsid w:val="003E2339"/>
    <w:rsid w:val="003E2859"/>
    <w:rsid w:val="003E2B2E"/>
    <w:rsid w:val="003E3365"/>
    <w:rsid w:val="003E436E"/>
    <w:rsid w:val="003E44F4"/>
    <w:rsid w:val="003E4F6F"/>
    <w:rsid w:val="003E54C0"/>
    <w:rsid w:val="003E5B53"/>
    <w:rsid w:val="003E61FB"/>
    <w:rsid w:val="003E65FD"/>
    <w:rsid w:val="003E6670"/>
    <w:rsid w:val="003E6A00"/>
    <w:rsid w:val="003E6A3E"/>
    <w:rsid w:val="003E6F3A"/>
    <w:rsid w:val="003E7A48"/>
    <w:rsid w:val="003E7CED"/>
    <w:rsid w:val="003E7EAE"/>
    <w:rsid w:val="003F03CC"/>
    <w:rsid w:val="003F09DD"/>
    <w:rsid w:val="003F18C5"/>
    <w:rsid w:val="003F261A"/>
    <w:rsid w:val="003F4776"/>
    <w:rsid w:val="003F5245"/>
    <w:rsid w:val="003F5BF4"/>
    <w:rsid w:val="003F5D54"/>
    <w:rsid w:val="003F7025"/>
    <w:rsid w:val="003F7286"/>
    <w:rsid w:val="003F7559"/>
    <w:rsid w:val="0040031D"/>
    <w:rsid w:val="004004EA"/>
    <w:rsid w:val="0040095C"/>
    <w:rsid w:val="00400961"/>
    <w:rsid w:val="0040098F"/>
    <w:rsid w:val="00400B15"/>
    <w:rsid w:val="00400E7B"/>
    <w:rsid w:val="00400E9A"/>
    <w:rsid w:val="00401298"/>
    <w:rsid w:val="004017C8"/>
    <w:rsid w:val="0040187F"/>
    <w:rsid w:val="0040204F"/>
    <w:rsid w:val="00402B80"/>
    <w:rsid w:val="0040318A"/>
    <w:rsid w:val="004039DB"/>
    <w:rsid w:val="00404202"/>
    <w:rsid w:val="0040456A"/>
    <w:rsid w:val="0040516B"/>
    <w:rsid w:val="00406724"/>
    <w:rsid w:val="00406A8A"/>
    <w:rsid w:val="00406D59"/>
    <w:rsid w:val="00406DC6"/>
    <w:rsid w:val="00407215"/>
    <w:rsid w:val="0040729D"/>
    <w:rsid w:val="00407A7B"/>
    <w:rsid w:val="0041031E"/>
    <w:rsid w:val="00410A48"/>
    <w:rsid w:val="00410BF6"/>
    <w:rsid w:val="00411CC9"/>
    <w:rsid w:val="00412A42"/>
    <w:rsid w:val="00413072"/>
    <w:rsid w:val="0041389D"/>
    <w:rsid w:val="004146D6"/>
    <w:rsid w:val="00414D2B"/>
    <w:rsid w:val="00415567"/>
    <w:rsid w:val="00416539"/>
    <w:rsid w:val="0041746A"/>
    <w:rsid w:val="004179CD"/>
    <w:rsid w:val="00417EB8"/>
    <w:rsid w:val="004201FE"/>
    <w:rsid w:val="00420D3D"/>
    <w:rsid w:val="00421452"/>
    <w:rsid w:val="00421982"/>
    <w:rsid w:val="00421B04"/>
    <w:rsid w:val="00421D16"/>
    <w:rsid w:val="00421EBA"/>
    <w:rsid w:val="00421F2A"/>
    <w:rsid w:val="00421FFE"/>
    <w:rsid w:val="004225B7"/>
    <w:rsid w:val="0042267B"/>
    <w:rsid w:val="00422848"/>
    <w:rsid w:val="00422E7F"/>
    <w:rsid w:val="00423051"/>
    <w:rsid w:val="00423276"/>
    <w:rsid w:val="00423352"/>
    <w:rsid w:val="004238A5"/>
    <w:rsid w:val="00423C91"/>
    <w:rsid w:val="00423CF5"/>
    <w:rsid w:val="00424282"/>
    <w:rsid w:val="00424B1D"/>
    <w:rsid w:val="004255CA"/>
    <w:rsid w:val="0042576E"/>
    <w:rsid w:val="00425827"/>
    <w:rsid w:val="00426679"/>
    <w:rsid w:val="004266A3"/>
    <w:rsid w:val="00426D5A"/>
    <w:rsid w:val="00426F82"/>
    <w:rsid w:val="004270AC"/>
    <w:rsid w:val="0042715A"/>
    <w:rsid w:val="00427342"/>
    <w:rsid w:val="00427755"/>
    <w:rsid w:val="00427D83"/>
    <w:rsid w:val="00427E17"/>
    <w:rsid w:val="00427E1D"/>
    <w:rsid w:val="00430614"/>
    <w:rsid w:val="00430B82"/>
    <w:rsid w:val="00430EC8"/>
    <w:rsid w:val="0043126E"/>
    <w:rsid w:val="004314C0"/>
    <w:rsid w:val="0043218E"/>
    <w:rsid w:val="004323BC"/>
    <w:rsid w:val="00432A89"/>
    <w:rsid w:val="00432D5A"/>
    <w:rsid w:val="00434433"/>
    <w:rsid w:val="00434B7D"/>
    <w:rsid w:val="004357E2"/>
    <w:rsid w:val="0043608E"/>
    <w:rsid w:val="00436775"/>
    <w:rsid w:val="00436BBE"/>
    <w:rsid w:val="00437750"/>
    <w:rsid w:val="004379AA"/>
    <w:rsid w:val="00437D72"/>
    <w:rsid w:val="00440155"/>
    <w:rsid w:val="004402D5"/>
    <w:rsid w:val="00440671"/>
    <w:rsid w:val="00440760"/>
    <w:rsid w:val="00440FEC"/>
    <w:rsid w:val="0044136B"/>
    <w:rsid w:val="00441607"/>
    <w:rsid w:val="00441EDD"/>
    <w:rsid w:val="004434D4"/>
    <w:rsid w:val="004435B5"/>
    <w:rsid w:val="00443699"/>
    <w:rsid w:val="0044377D"/>
    <w:rsid w:val="00444960"/>
    <w:rsid w:val="00444E3F"/>
    <w:rsid w:val="00444F0D"/>
    <w:rsid w:val="0044508D"/>
    <w:rsid w:val="00445260"/>
    <w:rsid w:val="0044567A"/>
    <w:rsid w:val="004457B6"/>
    <w:rsid w:val="00446845"/>
    <w:rsid w:val="00446876"/>
    <w:rsid w:val="00446906"/>
    <w:rsid w:val="004472B2"/>
    <w:rsid w:val="00447625"/>
    <w:rsid w:val="00447A3A"/>
    <w:rsid w:val="00450A08"/>
    <w:rsid w:val="00450B25"/>
    <w:rsid w:val="00450F41"/>
    <w:rsid w:val="00452416"/>
    <w:rsid w:val="004529EF"/>
    <w:rsid w:val="00453237"/>
    <w:rsid w:val="004535B7"/>
    <w:rsid w:val="00453C4D"/>
    <w:rsid w:val="00453CAF"/>
    <w:rsid w:val="00453D12"/>
    <w:rsid w:val="00453E7F"/>
    <w:rsid w:val="00453E95"/>
    <w:rsid w:val="00454774"/>
    <w:rsid w:val="00455659"/>
    <w:rsid w:val="004559F3"/>
    <w:rsid w:val="00455E8A"/>
    <w:rsid w:val="00456773"/>
    <w:rsid w:val="004567FE"/>
    <w:rsid w:val="00456960"/>
    <w:rsid w:val="00456D97"/>
    <w:rsid w:val="00456F04"/>
    <w:rsid w:val="00456FCB"/>
    <w:rsid w:val="00457006"/>
    <w:rsid w:val="0045709F"/>
    <w:rsid w:val="004571F5"/>
    <w:rsid w:val="00457291"/>
    <w:rsid w:val="00457416"/>
    <w:rsid w:val="0045772D"/>
    <w:rsid w:val="00457C88"/>
    <w:rsid w:val="00457DA3"/>
    <w:rsid w:val="004603BF"/>
    <w:rsid w:val="004613A1"/>
    <w:rsid w:val="004618E5"/>
    <w:rsid w:val="00461B53"/>
    <w:rsid w:val="00461CD8"/>
    <w:rsid w:val="0046234A"/>
    <w:rsid w:val="00462B15"/>
    <w:rsid w:val="00462D28"/>
    <w:rsid w:val="00464433"/>
    <w:rsid w:val="004644CF"/>
    <w:rsid w:val="0046479D"/>
    <w:rsid w:val="00464A39"/>
    <w:rsid w:val="00464EEE"/>
    <w:rsid w:val="00464F9A"/>
    <w:rsid w:val="0046555E"/>
    <w:rsid w:val="004655D1"/>
    <w:rsid w:val="0046588E"/>
    <w:rsid w:val="00465EFD"/>
    <w:rsid w:val="0046637D"/>
    <w:rsid w:val="0046640D"/>
    <w:rsid w:val="00466486"/>
    <w:rsid w:val="004664F3"/>
    <w:rsid w:val="0046664D"/>
    <w:rsid w:val="00466927"/>
    <w:rsid w:val="004669E8"/>
    <w:rsid w:val="00467093"/>
    <w:rsid w:val="004670E6"/>
    <w:rsid w:val="004671CC"/>
    <w:rsid w:val="00467553"/>
    <w:rsid w:val="004678E8"/>
    <w:rsid w:val="00470C49"/>
    <w:rsid w:val="00470F92"/>
    <w:rsid w:val="004716AF"/>
    <w:rsid w:val="0047250C"/>
    <w:rsid w:val="00473080"/>
    <w:rsid w:val="00473540"/>
    <w:rsid w:val="0047384C"/>
    <w:rsid w:val="004738DC"/>
    <w:rsid w:val="00474737"/>
    <w:rsid w:val="00475CD2"/>
    <w:rsid w:val="00475DAE"/>
    <w:rsid w:val="00476B9E"/>
    <w:rsid w:val="00476E88"/>
    <w:rsid w:val="00476FB7"/>
    <w:rsid w:val="0047705E"/>
    <w:rsid w:val="00477220"/>
    <w:rsid w:val="00477663"/>
    <w:rsid w:val="00477FE7"/>
    <w:rsid w:val="004807BE"/>
    <w:rsid w:val="00480C76"/>
    <w:rsid w:val="00480DAC"/>
    <w:rsid w:val="004813BF"/>
    <w:rsid w:val="00481613"/>
    <w:rsid w:val="00481DEC"/>
    <w:rsid w:val="004823D2"/>
    <w:rsid w:val="00482C33"/>
    <w:rsid w:val="00482F4D"/>
    <w:rsid w:val="0048321D"/>
    <w:rsid w:val="00484095"/>
    <w:rsid w:val="00484367"/>
    <w:rsid w:val="004843FD"/>
    <w:rsid w:val="00485486"/>
    <w:rsid w:val="0048569E"/>
    <w:rsid w:val="00485916"/>
    <w:rsid w:val="00485A2D"/>
    <w:rsid w:val="00485D0E"/>
    <w:rsid w:val="00485EE3"/>
    <w:rsid w:val="00485F59"/>
    <w:rsid w:val="00486686"/>
    <w:rsid w:val="004868C1"/>
    <w:rsid w:val="00487249"/>
    <w:rsid w:val="00487871"/>
    <w:rsid w:val="00490499"/>
    <w:rsid w:val="004909BD"/>
    <w:rsid w:val="00491312"/>
    <w:rsid w:val="00492B53"/>
    <w:rsid w:val="004934CC"/>
    <w:rsid w:val="00494A10"/>
    <w:rsid w:val="0049547C"/>
    <w:rsid w:val="004954BC"/>
    <w:rsid w:val="0049553D"/>
    <w:rsid w:val="00495D31"/>
    <w:rsid w:val="00496AB7"/>
    <w:rsid w:val="00496B06"/>
    <w:rsid w:val="004A055C"/>
    <w:rsid w:val="004A0955"/>
    <w:rsid w:val="004A0BA7"/>
    <w:rsid w:val="004A0F75"/>
    <w:rsid w:val="004A10E3"/>
    <w:rsid w:val="004A11E3"/>
    <w:rsid w:val="004A1219"/>
    <w:rsid w:val="004A12D8"/>
    <w:rsid w:val="004A20AB"/>
    <w:rsid w:val="004A21C1"/>
    <w:rsid w:val="004A227B"/>
    <w:rsid w:val="004A281B"/>
    <w:rsid w:val="004A2C13"/>
    <w:rsid w:val="004A306B"/>
    <w:rsid w:val="004A32B1"/>
    <w:rsid w:val="004A3970"/>
    <w:rsid w:val="004A3E58"/>
    <w:rsid w:val="004A3ED2"/>
    <w:rsid w:val="004A498A"/>
    <w:rsid w:val="004A5401"/>
    <w:rsid w:val="004A5C2F"/>
    <w:rsid w:val="004A7B4B"/>
    <w:rsid w:val="004A7DD4"/>
    <w:rsid w:val="004B0477"/>
    <w:rsid w:val="004B05F2"/>
    <w:rsid w:val="004B0942"/>
    <w:rsid w:val="004B0B1F"/>
    <w:rsid w:val="004B0D79"/>
    <w:rsid w:val="004B11C1"/>
    <w:rsid w:val="004B1B5A"/>
    <w:rsid w:val="004B1F93"/>
    <w:rsid w:val="004B29E9"/>
    <w:rsid w:val="004B2BDB"/>
    <w:rsid w:val="004B2EA8"/>
    <w:rsid w:val="004B34B3"/>
    <w:rsid w:val="004B34E1"/>
    <w:rsid w:val="004B367A"/>
    <w:rsid w:val="004B3E9D"/>
    <w:rsid w:val="004B3F94"/>
    <w:rsid w:val="004B3FCD"/>
    <w:rsid w:val="004B40D3"/>
    <w:rsid w:val="004B454C"/>
    <w:rsid w:val="004B4776"/>
    <w:rsid w:val="004B4C47"/>
    <w:rsid w:val="004B4FA3"/>
    <w:rsid w:val="004B5727"/>
    <w:rsid w:val="004B5E01"/>
    <w:rsid w:val="004B604C"/>
    <w:rsid w:val="004B678F"/>
    <w:rsid w:val="004B6FD4"/>
    <w:rsid w:val="004B7719"/>
    <w:rsid w:val="004C0488"/>
    <w:rsid w:val="004C059F"/>
    <w:rsid w:val="004C0672"/>
    <w:rsid w:val="004C06F1"/>
    <w:rsid w:val="004C16AA"/>
    <w:rsid w:val="004C1CAE"/>
    <w:rsid w:val="004C1FBF"/>
    <w:rsid w:val="004C268C"/>
    <w:rsid w:val="004C2BE9"/>
    <w:rsid w:val="004C47BB"/>
    <w:rsid w:val="004C4A22"/>
    <w:rsid w:val="004C4EAF"/>
    <w:rsid w:val="004C55F4"/>
    <w:rsid w:val="004C5B9F"/>
    <w:rsid w:val="004C5E72"/>
    <w:rsid w:val="004C6022"/>
    <w:rsid w:val="004C6039"/>
    <w:rsid w:val="004C6378"/>
    <w:rsid w:val="004C77E4"/>
    <w:rsid w:val="004C7ED7"/>
    <w:rsid w:val="004D04BD"/>
    <w:rsid w:val="004D0E10"/>
    <w:rsid w:val="004D118D"/>
    <w:rsid w:val="004D1334"/>
    <w:rsid w:val="004D15E9"/>
    <w:rsid w:val="004D1805"/>
    <w:rsid w:val="004D1AC8"/>
    <w:rsid w:val="004D1BF1"/>
    <w:rsid w:val="004D1FE9"/>
    <w:rsid w:val="004D20D6"/>
    <w:rsid w:val="004D23F9"/>
    <w:rsid w:val="004D2B94"/>
    <w:rsid w:val="004D2CAE"/>
    <w:rsid w:val="004D3ADB"/>
    <w:rsid w:val="004D4116"/>
    <w:rsid w:val="004D4152"/>
    <w:rsid w:val="004D44AA"/>
    <w:rsid w:val="004D5517"/>
    <w:rsid w:val="004D5AB7"/>
    <w:rsid w:val="004D6A54"/>
    <w:rsid w:val="004D6F1E"/>
    <w:rsid w:val="004D6FD1"/>
    <w:rsid w:val="004D7734"/>
    <w:rsid w:val="004D7999"/>
    <w:rsid w:val="004D7EF1"/>
    <w:rsid w:val="004E08A1"/>
    <w:rsid w:val="004E0B12"/>
    <w:rsid w:val="004E12BC"/>
    <w:rsid w:val="004E1C5A"/>
    <w:rsid w:val="004E222A"/>
    <w:rsid w:val="004E2DDF"/>
    <w:rsid w:val="004E48C4"/>
    <w:rsid w:val="004E49EA"/>
    <w:rsid w:val="004E4ED2"/>
    <w:rsid w:val="004E5047"/>
    <w:rsid w:val="004E5514"/>
    <w:rsid w:val="004E6217"/>
    <w:rsid w:val="004E639C"/>
    <w:rsid w:val="004E644C"/>
    <w:rsid w:val="004E7578"/>
    <w:rsid w:val="004E75B8"/>
    <w:rsid w:val="004E774B"/>
    <w:rsid w:val="004E7D34"/>
    <w:rsid w:val="004F005F"/>
    <w:rsid w:val="004F02B3"/>
    <w:rsid w:val="004F1319"/>
    <w:rsid w:val="004F19E8"/>
    <w:rsid w:val="004F1E3D"/>
    <w:rsid w:val="004F2413"/>
    <w:rsid w:val="004F277A"/>
    <w:rsid w:val="004F3A6D"/>
    <w:rsid w:val="004F3B90"/>
    <w:rsid w:val="004F3EBE"/>
    <w:rsid w:val="004F4594"/>
    <w:rsid w:val="004F4D97"/>
    <w:rsid w:val="004F4FF7"/>
    <w:rsid w:val="004F5079"/>
    <w:rsid w:val="004F53B7"/>
    <w:rsid w:val="004F556A"/>
    <w:rsid w:val="004F5AB0"/>
    <w:rsid w:val="004F60E4"/>
    <w:rsid w:val="004F6610"/>
    <w:rsid w:val="004F6BDA"/>
    <w:rsid w:val="004F6D95"/>
    <w:rsid w:val="004F6EC1"/>
    <w:rsid w:val="004F74C9"/>
    <w:rsid w:val="004F7BE7"/>
    <w:rsid w:val="004F7DAD"/>
    <w:rsid w:val="00500824"/>
    <w:rsid w:val="00501E6B"/>
    <w:rsid w:val="00501F27"/>
    <w:rsid w:val="005020B9"/>
    <w:rsid w:val="00502D8E"/>
    <w:rsid w:val="005034BC"/>
    <w:rsid w:val="005038CE"/>
    <w:rsid w:val="00503AB7"/>
    <w:rsid w:val="00504083"/>
    <w:rsid w:val="00504108"/>
    <w:rsid w:val="00504E37"/>
    <w:rsid w:val="00505402"/>
    <w:rsid w:val="00505EFD"/>
    <w:rsid w:val="005061F7"/>
    <w:rsid w:val="0050722C"/>
    <w:rsid w:val="00507B25"/>
    <w:rsid w:val="00507E02"/>
    <w:rsid w:val="005101D8"/>
    <w:rsid w:val="00510850"/>
    <w:rsid w:val="0051344B"/>
    <w:rsid w:val="00513D70"/>
    <w:rsid w:val="00514212"/>
    <w:rsid w:val="00515A8B"/>
    <w:rsid w:val="00516413"/>
    <w:rsid w:val="0051658B"/>
    <w:rsid w:val="005170BE"/>
    <w:rsid w:val="0051712B"/>
    <w:rsid w:val="005171B7"/>
    <w:rsid w:val="0051729D"/>
    <w:rsid w:val="00517320"/>
    <w:rsid w:val="0051750A"/>
    <w:rsid w:val="005177D2"/>
    <w:rsid w:val="005200A4"/>
    <w:rsid w:val="00520752"/>
    <w:rsid w:val="00520DC8"/>
    <w:rsid w:val="005224AE"/>
    <w:rsid w:val="0052259D"/>
    <w:rsid w:val="005227E1"/>
    <w:rsid w:val="005228F9"/>
    <w:rsid w:val="00522E23"/>
    <w:rsid w:val="0052343D"/>
    <w:rsid w:val="005240B6"/>
    <w:rsid w:val="005244DD"/>
    <w:rsid w:val="00524B64"/>
    <w:rsid w:val="00524F3E"/>
    <w:rsid w:val="005254B7"/>
    <w:rsid w:val="00525911"/>
    <w:rsid w:val="00525F98"/>
    <w:rsid w:val="005268CB"/>
    <w:rsid w:val="00527241"/>
    <w:rsid w:val="0052766C"/>
    <w:rsid w:val="00527F03"/>
    <w:rsid w:val="00527F4F"/>
    <w:rsid w:val="0053041A"/>
    <w:rsid w:val="00531402"/>
    <w:rsid w:val="00531FAB"/>
    <w:rsid w:val="00533614"/>
    <w:rsid w:val="0053372D"/>
    <w:rsid w:val="00533993"/>
    <w:rsid w:val="00533DCB"/>
    <w:rsid w:val="0053431C"/>
    <w:rsid w:val="005344C4"/>
    <w:rsid w:val="00534ADC"/>
    <w:rsid w:val="00534F48"/>
    <w:rsid w:val="00535740"/>
    <w:rsid w:val="00535E8B"/>
    <w:rsid w:val="005361D7"/>
    <w:rsid w:val="00536A23"/>
    <w:rsid w:val="00536CC2"/>
    <w:rsid w:val="00537390"/>
    <w:rsid w:val="00537451"/>
    <w:rsid w:val="005375AF"/>
    <w:rsid w:val="00537A13"/>
    <w:rsid w:val="00537F91"/>
    <w:rsid w:val="00540D82"/>
    <w:rsid w:val="00541A05"/>
    <w:rsid w:val="00541A41"/>
    <w:rsid w:val="00541C7D"/>
    <w:rsid w:val="00541EC5"/>
    <w:rsid w:val="00542679"/>
    <w:rsid w:val="005426E4"/>
    <w:rsid w:val="00542A6D"/>
    <w:rsid w:val="00542B90"/>
    <w:rsid w:val="00542C59"/>
    <w:rsid w:val="00542E06"/>
    <w:rsid w:val="00542EA5"/>
    <w:rsid w:val="005430AE"/>
    <w:rsid w:val="00543B75"/>
    <w:rsid w:val="00543D66"/>
    <w:rsid w:val="00544003"/>
    <w:rsid w:val="005442A0"/>
    <w:rsid w:val="00544825"/>
    <w:rsid w:val="00545D92"/>
    <w:rsid w:val="005461A2"/>
    <w:rsid w:val="00546FC6"/>
    <w:rsid w:val="0054758A"/>
    <w:rsid w:val="00547E14"/>
    <w:rsid w:val="00547F47"/>
    <w:rsid w:val="00550076"/>
    <w:rsid w:val="005505B5"/>
    <w:rsid w:val="0055088B"/>
    <w:rsid w:val="005509B2"/>
    <w:rsid w:val="0055132B"/>
    <w:rsid w:val="0055152E"/>
    <w:rsid w:val="005518C3"/>
    <w:rsid w:val="0055239C"/>
    <w:rsid w:val="005537CE"/>
    <w:rsid w:val="005540FA"/>
    <w:rsid w:val="00554319"/>
    <w:rsid w:val="00554A69"/>
    <w:rsid w:val="005551BB"/>
    <w:rsid w:val="005553A4"/>
    <w:rsid w:val="0055584B"/>
    <w:rsid w:val="00555930"/>
    <w:rsid w:val="00555D2C"/>
    <w:rsid w:val="00555E9F"/>
    <w:rsid w:val="00556417"/>
    <w:rsid w:val="00556994"/>
    <w:rsid w:val="00556C18"/>
    <w:rsid w:val="00556FA7"/>
    <w:rsid w:val="00556FB0"/>
    <w:rsid w:val="00556FFC"/>
    <w:rsid w:val="00557779"/>
    <w:rsid w:val="0056073C"/>
    <w:rsid w:val="00560A28"/>
    <w:rsid w:val="00560DBB"/>
    <w:rsid w:val="00560F3B"/>
    <w:rsid w:val="005614F2"/>
    <w:rsid w:val="005614FA"/>
    <w:rsid w:val="0056154A"/>
    <w:rsid w:val="005619BD"/>
    <w:rsid w:val="00561EF3"/>
    <w:rsid w:val="00562750"/>
    <w:rsid w:val="00562C30"/>
    <w:rsid w:val="0056360B"/>
    <w:rsid w:val="00563646"/>
    <w:rsid w:val="00563725"/>
    <w:rsid w:val="00563851"/>
    <w:rsid w:val="00564FC5"/>
    <w:rsid w:val="00565364"/>
    <w:rsid w:val="00565519"/>
    <w:rsid w:val="005657D8"/>
    <w:rsid w:val="00565AB0"/>
    <w:rsid w:val="00565BF4"/>
    <w:rsid w:val="005666B3"/>
    <w:rsid w:val="00566A74"/>
    <w:rsid w:val="005670A4"/>
    <w:rsid w:val="005673C4"/>
    <w:rsid w:val="0056787D"/>
    <w:rsid w:val="00567E29"/>
    <w:rsid w:val="00570371"/>
    <w:rsid w:val="005703ED"/>
    <w:rsid w:val="00570650"/>
    <w:rsid w:val="0057143A"/>
    <w:rsid w:val="005717DB"/>
    <w:rsid w:val="00571893"/>
    <w:rsid w:val="00571C11"/>
    <w:rsid w:val="00571E98"/>
    <w:rsid w:val="0057272C"/>
    <w:rsid w:val="00572AEC"/>
    <w:rsid w:val="00572CFA"/>
    <w:rsid w:val="0057302E"/>
    <w:rsid w:val="00573E3E"/>
    <w:rsid w:val="0057445C"/>
    <w:rsid w:val="00575F10"/>
    <w:rsid w:val="00576345"/>
    <w:rsid w:val="005764CA"/>
    <w:rsid w:val="005765CA"/>
    <w:rsid w:val="00576BCE"/>
    <w:rsid w:val="00580429"/>
    <w:rsid w:val="005806A6"/>
    <w:rsid w:val="00580F0C"/>
    <w:rsid w:val="0058136B"/>
    <w:rsid w:val="005819C5"/>
    <w:rsid w:val="00582E8D"/>
    <w:rsid w:val="005837EB"/>
    <w:rsid w:val="00583C35"/>
    <w:rsid w:val="00583CAD"/>
    <w:rsid w:val="0058463A"/>
    <w:rsid w:val="00584838"/>
    <w:rsid w:val="00584B73"/>
    <w:rsid w:val="0058626E"/>
    <w:rsid w:val="0058734A"/>
    <w:rsid w:val="00587466"/>
    <w:rsid w:val="00587DC0"/>
    <w:rsid w:val="00587E05"/>
    <w:rsid w:val="005903BC"/>
    <w:rsid w:val="0059130A"/>
    <w:rsid w:val="005917CA"/>
    <w:rsid w:val="005921E2"/>
    <w:rsid w:val="00592782"/>
    <w:rsid w:val="00592D43"/>
    <w:rsid w:val="005931C0"/>
    <w:rsid w:val="00594252"/>
    <w:rsid w:val="00595467"/>
    <w:rsid w:val="00595501"/>
    <w:rsid w:val="00596238"/>
    <w:rsid w:val="005971B2"/>
    <w:rsid w:val="00597237"/>
    <w:rsid w:val="00597501"/>
    <w:rsid w:val="00597E22"/>
    <w:rsid w:val="005A0481"/>
    <w:rsid w:val="005A0DA4"/>
    <w:rsid w:val="005A15A8"/>
    <w:rsid w:val="005A1CBB"/>
    <w:rsid w:val="005A1E91"/>
    <w:rsid w:val="005A3153"/>
    <w:rsid w:val="005A34BE"/>
    <w:rsid w:val="005A4480"/>
    <w:rsid w:val="005A494D"/>
    <w:rsid w:val="005A4B6D"/>
    <w:rsid w:val="005A4F67"/>
    <w:rsid w:val="005A53F5"/>
    <w:rsid w:val="005A561D"/>
    <w:rsid w:val="005A5813"/>
    <w:rsid w:val="005A64C8"/>
    <w:rsid w:val="005A67B7"/>
    <w:rsid w:val="005A6FC9"/>
    <w:rsid w:val="005A7563"/>
    <w:rsid w:val="005A7E5F"/>
    <w:rsid w:val="005B00AF"/>
    <w:rsid w:val="005B0315"/>
    <w:rsid w:val="005B044A"/>
    <w:rsid w:val="005B093A"/>
    <w:rsid w:val="005B0A75"/>
    <w:rsid w:val="005B0AAD"/>
    <w:rsid w:val="005B1463"/>
    <w:rsid w:val="005B1534"/>
    <w:rsid w:val="005B279B"/>
    <w:rsid w:val="005B35B2"/>
    <w:rsid w:val="005B417E"/>
    <w:rsid w:val="005B43BC"/>
    <w:rsid w:val="005B47CA"/>
    <w:rsid w:val="005B491E"/>
    <w:rsid w:val="005B4A66"/>
    <w:rsid w:val="005B4A6B"/>
    <w:rsid w:val="005B4A97"/>
    <w:rsid w:val="005B4CCB"/>
    <w:rsid w:val="005B57AE"/>
    <w:rsid w:val="005B5FD7"/>
    <w:rsid w:val="005B7383"/>
    <w:rsid w:val="005B7CED"/>
    <w:rsid w:val="005C0C3C"/>
    <w:rsid w:val="005C140F"/>
    <w:rsid w:val="005C1732"/>
    <w:rsid w:val="005C1F55"/>
    <w:rsid w:val="005C265B"/>
    <w:rsid w:val="005C41A3"/>
    <w:rsid w:val="005C4889"/>
    <w:rsid w:val="005C4BE9"/>
    <w:rsid w:val="005C4E1D"/>
    <w:rsid w:val="005C5390"/>
    <w:rsid w:val="005C583D"/>
    <w:rsid w:val="005C5EBD"/>
    <w:rsid w:val="005C5FF9"/>
    <w:rsid w:val="005C63F2"/>
    <w:rsid w:val="005C731C"/>
    <w:rsid w:val="005C75A2"/>
    <w:rsid w:val="005C7738"/>
    <w:rsid w:val="005C7797"/>
    <w:rsid w:val="005C789B"/>
    <w:rsid w:val="005D0109"/>
    <w:rsid w:val="005D0155"/>
    <w:rsid w:val="005D08D4"/>
    <w:rsid w:val="005D0B6A"/>
    <w:rsid w:val="005D0B6B"/>
    <w:rsid w:val="005D0E4E"/>
    <w:rsid w:val="005D0FA8"/>
    <w:rsid w:val="005D2763"/>
    <w:rsid w:val="005D2B06"/>
    <w:rsid w:val="005D2F8C"/>
    <w:rsid w:val="005D38F6"/>
    <w:rsid w:val="005D3E39"/>
    <w:rsid w:val="005D4E3C"/>
    <w:rsid w:val="005D743A"/>
    <w:rsid w:val="005D76EC"/>
    <w:rsid w:val="005D7FEC"/>
    <w:rsid w:val="005E0128"/>
    <w:rsid w:val="005E12C9"/>
    <w:rsid w:val="005E1365"/>
    <w:rsid w:val="005E177B"/>
    <w:rsid w:val="005E1D2F"/>
    <w:rsid w:val="005E1FB7"/>
    <w:rsid w:val="005E299F"/>
    <w:rsid w:val="005E2FEB"/>
    <w:rsid w:val="005E338F"/>
    <w:rsid w:val="005E41F9"/>
    <w:rsid w:val="005E43F6"/>
    <w:rsid w:val="005E4A3B"/>
    <w:rsid w:val="005E4B3D"/>
    <w:rsid w:val="005E5602"/>
    <w:rsid w:val="005E569D"/>
    <w:rsid w:val="005E5AEC"/>
    <w:rsid w:val="005E60C1"/>
    <w:rsid w:val="005E6558"/>
    <w:rsid w:val="005E6903"/>
    <w:rsid w:val="005E713B"/>
    <w:rsid w:val="005E7186"/>
    <w:rsid w:val="005E76BF"/>
    <w:rsid w:val="005E7AEC"/>
    <w:rsid w:val="005E7ED9"/>
    <w:rsid w:val="005E7F36"/>
    <w:rsid w:val="005F08C0"/>
    <w:rsid w:val="005F0AD5"/>
    <w:rsid w:val="005F0FEE"/>
    <w:rsid w:val="005F1256"/>
    <w:rsid w:val="005F1893"/>
    <w:rsid w:val="005F1AC5"/>
    <w:rsid w:val="005F2B76"/>
    <w:rsid w:val="005F2E77"/>
    <w:rsid w:val="005F3B64"/>
    <w:rsid w:val="005F3D2C"/>
    <w:rsid w:val="005F3E3F"/>
    <w:rsid w:val="005F40A7"/>
    <w:rsid w:val="005F440C"/>
    <w:rsid w:val="005F4AAB"/>
    <w:rsid w:val="005F4DEA"/>
    <w:rsid w:val="005F5DB6"/>
    <w:rsid w:val="005F5FCA"/>
    <w:rsid w:val="005F624E"/>
    <w:rsid w:val="005F71A5"/>
    <w:rsid w:val="00600099"/>
    <w:rsid w:val="006007AD"/>
    <w:rsid w:val="00600D30"/>
    <w:rsid w:val="00601918"/>
    <w:rsid w:val="0060271B"/>
    <w:rsid w:val="00602728"/>
    <w:rsid w:val="006028FF"/>
    <w:rsid w:val="00602D71"/>
    <w:rsid w:val="006034AE"/>
    <w:rsid w:val="00603A5C"/>
    <w:rsid w:val="00603B65"/>
    <w:rsid w:val="00603D54"/>
    <w:rsid w:val="006041ED"/>
    <w:rsid w:val="0060484C"/>
    <w:rsid w:val="00604D9A"/>
    <w:rsid w:val="006051A1"/>
    <w:rsid w:val="00605245"/>
    <w:rsid w:val="0060552E"/>
    <w:rsid w:val="00605F0B"/>
    <w:rsid w:val="00606F53"/>
    <w:rsid w:val="0060745A"/>
    <w:rsid w:val="00610637"/>
    <w:rsid w:val="006112FE"/>
    <w:rsid w:val="00611354"/>
    <w:rsid w:val="00612472"/>
    <w:rsid w:val="0061276D"/>
    <w:rsid w:val="006127A2"/>
    <w:rsid w:val="006136FE"/>
    <w:rsid w:val="00614680"/>
    <w:rsid w:val="0061477F"/>
    <w:rsid w:val="00614957"/>
    <w:rsid w:val="00614B8C"/>
    <w:rsid w:val="00614DDE"/>
    <w:rsid w:val="0061504B"/>
    <w:rsid w:val="006150F3"/>
    <w:rsid w:val="00615DC5"/>
    <w:rsid w:val="00616086"/>
    <w:rsid w:val="006161C2"/>
    <w:rsid w:val="006162D2"/>
    <w:rsid w:val="00616592"/>
    <w:rsid w:val="00616BC2"/>
    <w:rsid w:val="00616E8B"/>
    <w:rsid w:val="00617187"/>
    <w:rsid w:val="00617A0F"/>
    <w:rsid w:val="00620265"/>
    <w:rsid w:val="0062043B"/>
    <w:rsid w:val="00620EDC"/>
    <w:rsid w:val="0062102D"/>
    <w:rsid w:val="00621304"/>
    <w:rsid w:val="00621401"/>
    <w:rsid w:val="00621FBE"/>
    <w:rsid w:val="00622BC6"/>
    <w:rsid w:val="00622FB6"/>
    <w:rsid w:val="00623466"/>
    <w:rsid w:val="006234BB"/>
    <w:rsid w:val="00623571"/>
    <w:rsid w:val="00623809"/>
    <w:rsid w:val="006238C0"/>
    <w:rsid w:val="006244E0"/>
    <w:rsid w:val="00624C3E"/>
    <w:rsid w:val="00624D7C"/>
    <w:rsid w:val="006253F8"/>
    <w:rsid w:val="0062547A"/>
    <w:rsid w:val="00625BF6"/>
    <w:rsid w:val="00626BAB"/>
    <w:rsid w:val="006274E0"/>
    <w:rsid w:val="00627512"/>
    <w:rsid w:val="006277F9"/>
    <w:rsid w:val="00627CFA"/>
    <w:rsid w:val="00627D2D"/>
    <w:rsid w:val="00627E2C"/>
    <w:rsid w:val="0063044B"/>
    <w:rsid w:val="00630485"/>
    <w:rsid w:val="00630696"/>
    <w:rsid w:val="00631442"/>
    <w:rsid w:val="0063146A"/>
    <w:rsid w:val="00631AFD"/>
    <w:rsid w:val="0063207D"/>
    <w:rsid w:val="0063232E"/>
    <w:rsid w:val="00632372"/>
    <w:rsid w:val="00632663"/>
    <w:rsid w:val="00632CEE"/>
    <w:rsid w:val="00632F5A"/>
    <w:rsid w:val="006331D4"/>
    <w:rsid w:val="006346E2"/>
    <w:rsid w:val="00635155"/>
    <w:rsid w:val="006352F7"/>
    <w:rsid w:val="00635B6C"/>
    <w:rsid w:val="006361B6"/>
    <w:rsid w:val="00636E02"/>
    <w:rsid w:val="00636FA7"/>
    <w:rsid w:val="006370BC"/>
    <w:rsid w:val="006370D4"/>
    <w:rsid w:val="00637867"/>
    <w:rsid w:val="00640DA6"/>
    <w:rsid w:val="00640EC2"/>
    <w:rsid w:val="00641CC3"/>
    <w:rsid w:val="0064218E"/>
    <w:rsid w:val="006421C1"/>
    <w:rsid w:val="006423C3"/>
    <w:rsid w:val="00642ECF"/>
    <w:rsid w:val="00643A2E"/>
    <w:rsid w:val="00643DE4"/>
    <w:rsid w:val="00644080"/>
    <w:rsid w:val="006440A6"/>
    <w:rsid w:val="00644BF7"/>
    <w:rsid w:val="00645319"/>
    <w:rsid w:val="0064533C"/>
    <w:rsid w:val="0064547B"/>
    <w:rsid w:val="00645EA0"/>
    <w:rsid w:val="006473AF"/>
    <w:rsid w:val="00647991"/>
    <w:rsid w:val="00650557"/>
    <w:rsid w:val="006508D6"/>
    <w:rsid w:val="0065106E"/>
    <w:rsid w:val="00651392"/>
    <w:rsid w:val="00651870"/>
    <w:rsid w:val="00651AFB"/>
    <w:rsid w:val="00652FCD"/>
    <w:rsid w:val="00653243"/>
    <w:rsid w:val="00653758"/>
    <w:rsid w:val="00653B7E"/>
    <w:rsid w:val="00654240"/>
    <w:rsid w:val="00655167"/>
    <w:rsid w:val="00655421"/>
    <w:rsid w:val="006554C3"/>
    <w:rsid w:val="00655BD6"/>
    <w:rsid w:val="006560DC"/>
    <w:rsid w:val="00656993"/>
    <w:rsid w:val="006570C0"/>
    <w:rsid w:val="00657BA7"/>
    <w:rsid w:val="006610CF"/>
    <w:rsid w:val="006612B6"/>
    <w:rsid w:val="00661FAA"/>
    <w:rsid w:val="006626ED"/>
    <w:rsid w:val="00662D01"/>
    <w:rsid w:val="0066303F"/>
    <w:rsid w:val="0066307B"/>
    <w:rsid w:val="006634B7"/>
    <w:rsid w:val="0066402D"/>
    <w:rsid w:val="00664625"/>
    <w:rsid w:val="0066492D"/>
    <w:rsid w:val="00664CE9"/>
    <w:rsid w:val="00664D91"/>
    <w:rsid w:val="006655F9"/>
    <w:rsid w:val="00665BB0"/>
    <w:rsid w:val="0066653B"/>
    <w:rsid w:val="00666787"/>
    <w:rsid w:val="00666D10"/>
    <w:rsid w:val="006671B3"/>
    <w:rsid w:val="00667256"/>
    <w:rsid w:val="00667C5C"/>
    <w:rsid w:val="006705C5"/>
    <w:rsid w:val="0067096D"/>
    <w:rsid w:val="00670FC5"/>
    <w:rsid w:val="00671020"/>
    <w:rsid w:val="00671811"/>
    <w:rsid w:val="00671C53"/>
    <w:rsid w:val="00671ED8"/>
    <w:rsid w:val="006720CB"/>
    <w:rsid w:val="0067291C"/>
    <w:rsid w:val="006736C9"/>
    <w:rsid w:val="0067396E"/>
    <w:rsid w:val="006745BA"/>
    <w:rsid w:val="00674A9B"/>
    <w:rsid w:val="006752A2"/>
    <w:rsid w:val="006752C8"/>
    <w:rsid w:val="0067573A"/>
    <w:rsid w:val="006757B2"/>
    <w:rsid w:val="006760C0"/>
    <w:rsid w:val="00676AFD"/>
    <w:rsid w:val="00676CFC"/>
    <w:rsid w:val="00680174"/>
    <w:rsid w:val="0068033E"/>
    <w:rsid w:val="006803FF"/>
    <w:rsid w:val="006807FC"/>
    <w:rsid w:val="00680DDC"/>
    <w:rsid w:val="00681354"/>
    <w:rsid w:val="00681F76"/>
    <w:rsid w:val="00682C72"/>
    <w:rsid w:val="00683104"/>
    <w:rsid w:val="00683378"/>
    <w:rsid w:val="006837ED"/>
    <w:rsid w:val="00683D08"/>
    <w:rsid w:val="00683E1A"/>
    <w:rsid w:val="0068486A"/>
    <w:rsid w:val="00684CA8"/>
    <w:rsid w:val="006850E6"/>
    <w:rsid w:val="006855F2"/>
    <w:rsid w:val="00685A10"/>
    <w:rsid w:val="006876DF"/>
    <w:rsid w:val="0069057A"/>
    <w:rsid w:val="0069077E"/>
    <w:rsid w:val="00690C62"/>
    <w:rsid w:val="0069117A"/>
    <w:rsid w:val="00691617"/>
    <w:rsid w:val="00691B24"/>
    <w:rsid w:val="0069225D"/>
    <w:rsid w:val="0069236C"/>
    <w:rsid w:val="0069251A"/>
    <w:rsid w:val="00692AF4"/>
    <w:rsid w:val="00692C94"/>
    <w:rsid w:val="0069364F"/>
    <w:rsid w:val="006936FC"/>
    <w:rsid w:val="006945AE"/>
    <w:rsid w:val="0069491D"/>
    <w:rsid w:val="00694DB6"/>
    <w:rsid w:val="006950E4"/>
    <w:rsid w:val="006951DF"/>
    <w:rsid w:val="00695A40"/>
    <w:rsid w:val="00696109"/>
    <w:rsid w:val="006966ED"/>
    <w:rsid w:val="00696802"/>
    <w:rsid w:val="00697563"/>
    <w:rsid w:val="00697AB8"/>
    <w:rsid w:val="00697FB8"/>
    <w:rsid w:val="006A0D6D"/>
    <w:rsid w:val="006A18AD"/>
    <w:rsid w:val="006A1F81"/>
    <w:rsid w:val="006A2275"/>
    <w:rsid w:val="006A2E8B"/>
    <w:rsid w:val="006A3268"/>
    <w:rsid w:val="006A3D03"/>
    <w:rsid w:val="006A4F51"/>
    <w:rsid w:val="006A5BE1"/>
    <w:rsid w:val="006A6CEE"/>
    <w:rsid w:val="006A7394"/>
    <w:rsid w:val="006A7989"/>
    <w:rsid w:val="006B021D"/>
    <w:rsid w:val="006B0412"/>
    <w:rsid w:val="006B13A7"/>
    <w:rsid w:val="006B15E9"/>
    <w:rsid w:val="006B1815"/>
    <w:rsid w:val="006B1ED2"/>
    <w:rsid w:val="006B1F73"/>
    <w:rsid w:val="006B2937"/>
    <w:rsid w:val="006B2ED2"/>
    <w:rsid w:val="006B3525"/>
    <w:rsid w:val="006B364B"/>
    <w:rsid w:val="006B3728"/>
    <w:rsid w:val="006B4908"/>
    <w:rsid w:val="006B54DA"/>
    <w:rsid w:val="006B5763"/>
    <w:rsid w:val="006B577B"/>
    <w:rsid w:val="006B58D1"/>
    <w:rsid w:val="006B590E"/>
    <w:rsid w:val="006B5A3C"/>
    <w:rsid w:val="006B65F7"/>
    <w:rsid w:val="006B6905"/>
    <w:rsid w:val="006B6AD1"/>
    <w:rsid w:val="006B70A1"/>
    <w:rsid w:val="006B7400"/>
    <w:rsid w:val="006B7C01"/>
    <w:rsid w:val="006C0130"/>
    <w:rsid w:val="006C151E"/>
    <w:rsid w:val="006C185A"/>
    <w:rsid w:val="006C1861"/>
    <w:rsid w:val="006C2593"/>
    <w:rsid w:val="006C26CA"/>
    <w:rsid w:val="006C2A7F"/>
    <w:rsid w:val="006C2EE1"/>
    <w:rsid w:val="006C3628"/>
    <w:rsid w:val="006C43AC"/>
    <w:rsid w:val="006C450B"/>
    <w:rsid w:val="006C4879"/>
    <w:rsid w:val="006C4CC0"/>
    <w:rsid w:val="006C4DD8"/>
    <w:rsid w:val="006C5019"/>
    <w:rsid w:val="006C51D9"/>
    <w:rsid w:val="006C56DC"/>
    <w:rsid w:val="006C5D52"/>
    <w:rsid w:val="006C6351"/>
    <w:rsid w:val="006C651B"/>
    <w:rsid w:val="006D0BB4"/>
    <w:rsid w:val="006D0CF7"/>
    <w:rsid w:val="006D1479"/>
    <w:rsid w:val="006D1A50"/>
    <w:rsid w:val="006D2CB9"/>
    <w:rsid w:val="006D30A0"/>
    <w:rsid w:val="006D33F1"/>
    <w:rsid w:val="006D4E93"/>
    <w:rsid w:val="006D5265"/>
    <w:rsid w:val="006D53C7"/>
    <w:rsid w:val="006D554C"/>
    <w:rsid w:val="006D5785"/>
    <w:rsid w:val="006D5806"/>
    <w:rsid w:val="006D5936"/>
    <w:rsid w:val="006D6EC0"/>
    <w:rsid w:val="006D6EFA"/>
    <w:rsid w:val="006D735C"/>
    <w:rsid w:val="006D7DB9"/>
    <w:rsid w:val="006D7FD8"/>
    <w:rsid w:val="006E059D"/>
    <w:rsid w:val="006E0B40"/>
    <w:rsid w:val="006E0CB4"/>
    <w:rsid w:val="006E0CC1"/>
    <w:rsid w:val="006E0D17"/>
    <w:rsid w:val="006E10E8"/>
    <w:rsid w:val="006E13EC"/>
    <w:rsid w:val="006E18C2"/>
    <w:rsid w:val="006E194D"/>
    <w:rsid w:val="006E1BF7"/>
    <w:rsid w:val="006E1F47"/>
    <w:rsid w:val="006E3146"/>
    <w:rsid w:val="006E347E"/>
    <w:rsid w:val="006E369F"/>
    <w:rsid w:val="006E3AB9"/>
    <w:rsid w:val="006E44CD"/>
    <w:rsid w:val="006E4EB2"/>
    <w:rsid w:val="006E559E"/>
    <w:rsid w:val="006E5EFB"/>
    <w:rsid w:val="006E7570"/>
    <w:rsid w:val="006E7871"/>
    <w:rsid w:val="006E7A19"/>
    <w:rsid w:val="006E7CA7"/>
    <w:rsid w:val="006E7DE6"/>
    <w:rsid w:val="006F2627"/>
    <w:rsid w:val="006F276A"/>
    <w:rsid w:val="006F2C87"/>
    <w:rsid w:val="006F30F9"/>
    <w:rsid w:val="006F3134"/>
    <w:rsid w:val="006F39F6"/>
    <w:rsid w:val="006F3B6B"/>
    <w:rsid w:val="006F3FA5"/>
    <w:rsid w:val="006F4A7F"/>
    <w:rsid w:val="006F59E1"/>
    <w:rsid w:val="006F5A53"/>
    <w:rsid w:val="006F5A55"/>
    <w:rsid w:val="006F631E"/>
    <w:rsid w:val="006F6987"/>
    <w:rsid w:val="006F6EC4"/>
    <w:rsid w:val="006F710C"/>
    <w:rsid w:val="006F79A0"/>
    <w:rsid w:val="006F7A39"/>
    <w:rsid w:val="006F7A64"/>
    <w:rsid w:val="00700432"/>
    <w:rsid w:val="0070043B"/>
    <w:rsid w:val="007006F3"/>
    <w:rsid w:val="00701AD2"/>
    <w:rsid w:val="00701C3C"/>
    <w:rsid w:val="007021FC"/>
    <w:rsid w:val="00702528"/>
    <w:rsid w:val="00702582"/>
    <w:rsid w:val="00702AA2"/>
    <w:rsid w:val="0070355C"/>
    <w:rsid w:val="00703687"/>
    <w:rsid w:val="00703D99"/>
    <w:rsid w:val="007044F5"/>
    <w:rsid w:val="007045F4"/>
    <w:rsid w:val="00704669"/>
    <w:rsid w:val="00704D21"/>
    <w:rsid w:val="007051D7"/>
    <w:rsid w:val="0070526B"/>
    <w:rsid w:val="007052CC"/>
    <w:rsid w:val="00705861"/>
    <w:rsid w:val="00705936"/>
    <w:rsid w:val="00706301"/>
    <w:rsid w:val="007063F8"/>
    <w:rsid w:val="0070657D"/>
    <w:rsid w:val="00707482"/>
    <w:rsid w:val="0071005D"/>
    <w:rsid w:val="007100E4"/>
    <w:rsid w:val="00710283"/>
    <w:rsid w:val="00710B08"/>
    <w:rsid w:val="00711452"/>
    <w:rsid w:val="00711458"/>
    <w:rsid w:val="00711650"/>
    <w:rsid w:val="00712AE4"/>
    <w:rsid w:val="00712B85"/>
    <w:rsid w:val="00712DE2"/>
    <w:rsid w:val="00712EB9"/>
    <w:rsid w:val="00713108"/>
    <w:rsid w:val="00713408"/>
    <w:rsid w:val="0071362D"/>
    <w:rsid w:val="00713867"/>
    <w:rsid w:val="00713EC2"/>
    <w:rsid w:val="0071401C"/>
    <w:rsid w:val="007146A9"/>
    <w:rsid w:val="007150C2"/>
    <w:rsid w:val="0071554C"/>
    <w:rsid w:val="0071573A"/>
    <w:rsid w:val="00720633"/>
    <w:rsid w:val="00720852"/>
    <w:rsid w:val="00720899"/>
    <w:rsid w:val="007208BA"/>
    <w:rsid w:val="00720AEB"/>
    <w:rsid w:val="00720C24"/>
    <w:rsid w:val="00720EFA"/>
    <w:rsid w:val="00720F75"/>
    <w:rsid w:val="0072115A"/>
    <w:rsid w:val="007220CB"/>
    <w:rsid w:val="00722BAD"/>
    <w:rsid w:val="00723268"/>
    <w:rsid w:val="00723461"/>
    <w:rsid w:val="00723A50"/>
    <w:rsid w:val="007245BD"/>
    <w:rsid w:val="007246F7"/>
    <w:rsid w:val="00724E57"/>
    <w:rsid w:val="00725280"/>
    <w:rsid w:val="007253D0"/>
    <w:rsid w:val="00725517"/>
    <w:rsid w:val="00725CFA"/>
    <w:rsid w:val="00725F15"/>
    <w:rsid w:val="00726253"/>
    <w:rsid w:val="00726918"/>
    <w:rsid w:val="00730A75"/>
    <w:rsid w:val="0073126C"/>
    <w:rsid w:val="007318B1"/>
    <w:rsid w:val="007325B2"/>
    <w:rsid w:val="007339DF"/>
    <w:rsid w:val="00733C69"/>
    <w:rsid w:val="00734772"/>
    <w:rsid w:val="00734A17"/>
    <w:rsid w:val="00734D8C"/>
    <w:rsid w:val="00734F2E"/>
    <w:rsid w:val="00735CBE"/>
    <w:rsid w:val="00736588"/>
    <w:rsid w:val="00736EBB"/>
    <w:rsid w:val="0073713F"/>
    <w:rsid w:val="00737611"/>
    <w:rsid w:val="00737756"/>
    <w:rsid w:val="007378DC"/>
    <w:rsid w:val="00740C20"/>
    <w:rsid w:val="00740E57"/>
    <w:rsid w:val="0074265F"/>
    <w:rsid w:val="007448BB"/>
    <w:rsid w:val="007449BF"/>
    <w:rsid w:val="007450AD"/>
    <w:rsid w:val="007465C1"/>
    <w:rsid w:val="007465FF"/>
    <w:rsid w:val="00746C13"/>
    <w:rsid w:val="00746C26"/>
    <w:rsid w:val="00746CB4"/>
    <w:rsid w:val="0074760D"/>
    <w:rsid w:val="007477FE"/>
    <w:rsid w:val="007479AE"/>
    <w:rsid w:val="00747E03"/>
    <w:rsid w:val="00750044"/>
    <w:rsid w:val="007500FF"/>
    <w:rsid w:val="00750815"/>
    <w:rsid w:val="00750C9E"/>
    <w:rsid w:val="00751488"/>
    <w:rsid w:val="007517B7"/>
    <w:rsid w:val="00751835"/>
    <w:rsid w:val="00752143"/>
    <w:rsid w:val="0075294C"/>
    <w:rsid w:val="00752D47"/>
    <w:rsid w:val="0075319A"/>
    <w:rsid w:val="007538D0"/>
    <w:rsid w:val="00754D8F"/>
    <w:rsid w:val="007551AA"/>
    <w:rsid w:val="0075533F"/>
    <w:rsid w:val="007560E2"/>
    <w:rsid w:val="007573BB"/>
    <w:rsid w:val="00757544"/>
    <w:rsid w:val="0075758B"/>
    <w:rsid w:val="007575B3"/>
    <w:rsid w:val="00757DD7"/>
    <w:rsid w:val="00760509"/>
    <w:rsid w:val="007608D0"/>
    <w:rsid w:val="007608F6"/>
    <w:rsid w:val="00760A7A"/>
    <w:rsid w:val="00760E81"/>
    <w:rsid w:val="00761DD4"/>
    <w:rsid w:val="00762744"/>
    <w:rsid w:val="0076278C"/>
    <w:rsid w:val="00762E56"/>
    <w:rsid w:val="0076365F"/>
    <w:rsid w:val="00764023"/>
    <w:rsid w:val="00764088"/>
    <w:rsid w:val="00764809"/>
    <w:rsid w:val="00766066"/>
    <w:rsid w:val="00766380"/>
    <w:rsid w:val="0076685D"/>
    <w:rsid w:val="00767E8D"/>
    <w:rsid w:val="0077090F"/>
    <w:rsid w:val="00770A21"/>
    <w:rsid w:val="00770E8C"/>
    <w:rsid w:val="0077229C"/>
    <w:rsid w:val="007727A3"/>
    <w:rsid w:val="007733AF"/>
    <w:rsid w:val="007738D5"/>
    <w:rsid w:val="00773CF7"/>
    <w:rsid w:val="00773E8E"/>
    <w:rsid w:val="00773EEF"/>
    <w:rsid w:val="00773F9C"/>
    <w:rsid w:val="0077410F"/>
    <w:rsid w:val="007747BE"/>
    <w:rsid w:val="00774B94"/>
    <w:rsid w:val="00774DB2"/>
    <w:rsid w:val="007755B1"/>
    <w:rsid w:val="00775EB5"/>
    <w:rsid w:val="0077624F"/>
    <w:rsid w:val="00776402"/>
    <w:rsid w:val="007764C3"/>
    <w:rsid w:val="00776537"/>
    <w:rsid w:val="007767C8"/>
    <w:rsid w:val="00776A38"/>
    <w:rsid w:val="00777539"/>
    <w:rsid w:val="007775B5"/>
    <w:rsid w:val="007779C6"/>
    <w:rsid w:val="00777D73"/>
    <w:rsid w:val="0078037C"/>
    <w:rsid w:val="007803BC"/>
    <w:rsid w:val="007804AB"/>
    <w:rsid w:val="00781715"/>
    <w:rsid w:val="00781757"/>
    <w:rsid w:val="00782853"/>
    <w:rsid w:val="00782AF2"/>
    <w:rsid w:val="00783404"/>
    <w:rsid w:val="0078351E"/>
    <w:rsid w:val="0078359A"/>
    <w:rsid w:val="00783B13"/>
    <w:rsid w:val="0078431E"/>
    <w:rsid w:val="00784622"/>
    <w:rsid w:val="00784653"/>
    <w:rsid w:val="00784D7D"/>
    <w:rsid w:val="00784ED9"/>
    <w:rsid w:val="007852B1"/>
    <w:rsid w:val="007858D4"/>
    <w:rsid w:val="00785CDA"/>
    <w:rsid w:val="0078617D"/>
    <w:rsid w:val="007863B4"/>
    <w:rsid w:val="00786780"/>
    <w:rsid w:val="00787500"/>
    <w:rsid w:val="007913BA"/>
    <w:rsid w:val="00792020"/>
    <w:rsid w:val="00792741"/>
    <w:rsid w:val="00792EF9"/>
    <w:rsid w:val="007931E9"/>
    <w:rsid w:val="00793B69"/>
    <w:rsid w:val="00794A4C"/>
    <w:rsid w:val="007951DF"/>
    <w:rsid w:val="007952B8"/>
    <w:rsid w:val="00795B55"/>
    <w:rsid w:val="00795E18"/>
    <w:rsid w:val="00795EB4"/>
    <w:rsid w:val="007962F8"/>
    <w:rsid w:val="00796454"/>
    <w:rsid w:val="0079707F"/>
    <w:rsid w:val="007A0684"/>
    <w:rsid w:val="007A0DA4"/>
    <w:rsid w:val="007A0DB9"/>
    <w:rsid w:val="007A1129"/>
    <w:rsid w:val="007A1829"/>
    <w:rsid w:val="007A22CA"/>
    <w:rsid w:val="007A2315"/>
    <w:rsid w:val="007A23D6"/>
    <w:rsid w:val="007A3C94"/>
    <w:rsid w:val="007A3C9A"/>
    <w:rsid w:val="007A3DD6"/>
    <w:rsid w:val="007A3F61"/>
    <w:rsid w:val="007A4200"/>
    <w:rsid w:val="007A4379"/>
    <w:rsid w:val="007A4FC8"/>
    <w:rsid w:val="007A5274"/>
    <w:rsid w:val="007A57A3"/>
    <w:rsid w:val="007A63A7"/>
    <w:rsid w:val="007A6788"/>
    <w:rsid w:val="007A6E97"/>
    <w:rsid w:val="007A6FF5"/>
    <w:rsid w:val="007B0072"/>
    <w:rsid w:val="007B049A"/>
    <w:rsid w:val="007B0869"/>
    <w:rsid w:val="007B0A1C"/>
    <w:rsid w:val="007B0D29"/>
    <w:rsid w:val="007B0F1A"/>
    <w:rsid w:val="007B1005"/>
    <w:rsid w:val="007B111F"/>
    <w:rsid w:val="007B1CCA"/>
    <w:rsid w:val="007B1D8F"/>
    <w:rsid w:val="007B2058"/>
    <w:rsid w:val="007B2421"/>
    <w:rsid w:val="007B2677"/>
    <w:rsid w:val="007B285E"/>
    <w:rsid w:val="007B2D85"/>
    <w:rsid w:val="007B42F2"/>
    <w:rsid w:val="007B469F"/>
    <w:rsid w:val="007B4B2F"/>
    <w:rsid w:val="007B52BC"/>
    <w:rsid w:val="007B5F2F"/>
    <w:rsid w:val="007B6489"/>
    <w:rsid w:val="007B6BF6"/>
    <w:rsid w:val="007B705B"/>
    <w:rsid w:val="007B7CE8"/>
    <w:rsid w:val="007B7FD4"/>
    <w:rsid w:val="007C0127"/>
    <w:rsid w:val="007C09F1"/>
    <w:rsid w:val="007C29B0"/>
    <w:rsid w:val="007C41A8"/>
    <w:rsid w:val="007C442F"/>
    <w:rsid w:val="007C4430"/>
    <w:rsid w:val="007C4581"/>
    <w:rsid w:val="007C53FB"/>
    <w:rsid w:val="007C5757"/>
    <w:rsid w:val="007C6608"/>
    <w:rsid w:val="007C6820"/>
    <w:rsid w:val="007C68EF"/>
    <w:rsid w:val="007C6DE1"/>
    <w:rsid w:val="007C7232"/>
    <w:rsid w:val="007C7534"/>
    <w:rsid w:val="007D0457"/>
    <w:rsid w:val="007D0B6E"/>
    <w:rsid w:val="007D1257"/>
    <w:rsid w:val="007D1B58"/>
    <w:rsid w:val="007D1C25"/>
    <w:rsid w:val="007D2B28"/>
    <w:rsid w:val="007D34F0"/>
    <w:rsid w:val="007D373E"/>
    <w:rsid w:val="007D3972"/>
    <w:rsid w:val="007D4585"/>
    <w:rsid w:val="007D48CB"/>
    <w:rsid w:val="007D4A6C"/>
    <w:rsid w:val="007D4A7F"/>
    <w:rsid w:val="007D60F1"/>
    <w:rsid w:val="007D6C06"/>
    <w:rsid w:val="007D6D61"/>
    <w:rsid w:val="007D7076"/>
    <w:rsid w:val="007D75D1"/>
    <w:rsid w:val="007E15C8"/>
    <w:rsid w:val="007E206F"/>
    <w:rsid w:val="007E20E3"/>
    <w:rsid w:val="007E281B"/>
    <w:rsid w:val="007E2DA2"/>
    <w:rsid w:val="007E30B7"/>
    <w:rsid w:val="007E30E1"/>
    <w:rsid w:val="007E3A74"/>
    <w:rsid w:val="007E3CB6"/>
    <w:rsid w:val="007E3F1B"/>
    <w:rsid w:val="007E49C0"/>
    <w:rsid w:val="007E4AAF"/>
    <w:rsid w:val="007E4B7D"/>
    <w:rsid w:val="007E4BAC"/>
    <w:rsid w:val="007E57BD"/>
    <w:rsid w:val="007E5FB4"/>
    <w:rsid w:val="007E7B81"/>
    <w:rsid w:val="007E7DD3"/>
    <w:rsid w:val="007F006F"/>
    <w:rsid w:val="007F02A7"/>
    <w:rsid w:val="007F0903"/>
    <w:rsid w:val="007F10C2"/>
    <w:rsid w:val="007F1366"/>
    <w:rsid w:val="007F1787"/>
    <w:rsid w:val="007F2029"/>
    <w:rsid w:val="007F22B6"/>
    <w:rsid w:val="007F241F"/>
    <w:rsid w:val="007F2C20"/>
    <w:rsid w:val="007F2C31"/>
    <w:rsid w:val="007F2D7A"/>
    <w:rsid w:val="007F2D92"/>
    <w:rsid w:val="007F3249"/>
    <w:rsid w:val="007F34D6"/>
    <w:rsid w:val="007F3A18"/>
    <w:rsid w:val="007F3C16"/>
    <w:rsid w:val="007F3F57"/>
    <w:rsid w:val="007F420E"/>
    <w:rsid w:val="007F45B9"/>
    <w:rsid w:val="007F51FA"/>
    <w:rsid w:val="007F5319"/>
    <w:rsid w:val="007F5977"/>
    <w:rsid w:val="007F7C5E"/>
    <w:rsid w:val="0080048F"/>
    <w:rsid w:val="00800CF4"/>
    <w:rsid w:val="008017B3"/>
    <w:rsid w:val="00801B40"/>
    <w:rsid w:val="00802354"/>
    <w:rsid w:val="00802A76"/>
    <w:rsid w:val="00802CCA"/>
    <w:rsid w:val="00802DA9"/>
    <w:rsid w:val="0080400E"/>
    <w:rsid w:val="0080481B"/>
    <w:rsid w:val="008049C3"/>
    <w:rsid w:val="008054C1"/>
    <w:rsid w:val="00805534"/>
    <w:rsid w:val="008058C1"/>
    <w:rsid w:val="0080597B"/>
    <w:rsid w:val="0080619B"/>
    <w:rsid w:val="00806648"/>
    <w:rsid w:val="00806771"/>
    <w:rsid w:val="00806904"/>
    <w:rsid w:val="008074E7"/>
    <w:rsid w:val="00807508"/>
    <w:rsid w:val="00807969"/>
    <w:rsid w:val="00810666"/>
    <w:rsid w:val="008109E1"/>
    <w:rsid w:val="00810FF9"/>
    <w:rsid w:val="008110DB"/>
    <w:rsid w:val="00811488"/>
    <w:rsid w:val="0081152B"/>
    <w:rsid w:val="0081156C"/>
    <w:rsid w:val="008115EA"/>
    <w:rsid w:val="00811FEB"/>
    <w:rsid w:val="00812CF8"/>
    <w:rsid w:val="0081319C"/>
    <w:rsid w:val="00813A1F"/>
    <w:rsid w:val="00814FBA"/>
    <w:rsid w:val="00815724"/>
    <w:rsid w:val="00815A4F"/>
    <w:rsid w:val="00815C45"/>
    <w:rsid w:val="00815CE6"/>
    <w:rsid w:val="00816B0C"/>
    <w:rsid w:val="00816CC6"/>
    <w:rsid w:val="00816F46"/>
    <w:rsid w:val="008179F6"/>
    <w:rsid w:val="00817A03"/>
    <w:rsid w:val="00817B27"/>
    <w:rsid w:val="00820113"/>
    <w:rsid w:val="00820C8D"/>
    <w:rsid w:val="00821409"/>
    <w:rsid w:val="0082151B"/>
    <w:rsid w:val="008215C1"/>
    <w:rsid w:val="0082173C"/>
    <w:rsid w:val="00821A34"/>
    <w:rsid w:val="00822007"/>
    <w:rsid w:val="008224C8"/>
    <w:rsid w:val="0082280A"/>
    <w:rsid w:val="00822A16"/>
    <w:rsid w:val="00823A23"/>
    <w:rsid w:val="00824073"/>
    <w:rsid w:val="00824853"/>
    <w:rsid w:val="008253A5"/>
    <w:rsid w:val="00825B05"/>
    <w:rsid w:val="00826441"/>
    <w:rsid w:val="00826CCF"/>
    <w:rsid w:val="00826CEB"/>
    <w:rsid w:val="00827D9A"/>
    <w:rsid w:val="00830EDA"/>
    <w:rsid w:val="00831154"/>
    <w:rsid w:val="00831213"/>
    <w:rsid w:val="008313D5"/>
    <w:rsid w:val="0083147E"/>
    <w:rsid w:val="0083158C"/>
    <w:rsid w:val="008316E6"/>
    <w:rsid w:val="00832158"/>
    <w:rsid w:val="008329E8"/>
    <w:rsid w:val="00832C46"/>
    <w:rsid w:val="0083414D"/>
    <w:rsid w:val="008346EF"/>
    <w:rsid w:val="00835150"/>
    <w:rsid w:val="00835474"/>
    <w:rsid w:val="0083591A"/>
    <w:rsid w:val="00835B28"/>
    <w:rsid w:val="00836413"/>
    <w:rsid w:val="00836D54"/>
    <w:rsid w:val="008370BB"/>
    <w:rsid w:val="008377AA"/>
    <w:rsid w:val="00837E5C"/>
    <w:rsid w:val="00840127"/>
    <w:rsid w:val="00841618"/>
    <w:rsid w:val="00841760"/>
    <w:rsid w:val="00842018"/>
    <w:rsid w:val="00842997"/>
    <w:rsid w:val="00842CC0"/>
    <w:rsid w:val="00842EED"/>
    <w:rsid w:val="00843018"/>
    <w:rsid w:val="008436E5"/>
    <w:rsid w:val="00843D60"/>
    <w:rsid w:val="00844100"/>
    <w:rsid w:val="008448CD"/>
    <w:rsid w:val="00844ABC"/>
    <w:rsid w:val="00844EC8"/>
    <w:rsid w:val="00845EA5"/>
    <w:rsid w:val="00846413"/>
    <w:rsid w:val="00846BD9"/>
    <w:rsid w:val="0084761C"/>
    <w:rsid w:val="00847A11"/>
    <w:rsid w:val="00847A6C"/>
    <w:rsid w:val="00847F08"/>
    <w:rsid w:val="00850EDC"/>
    <w:rsid w:val="008517EB"/>
    <w:rsid w:val="00851B31"/>
    <w:rsid w:val="00852557"/>
    <w:rsid w:val="008528C5"/>
    <w:rsid w:val="00852917"/>
    <w:rsid w:val="00852E6E"/>
    <w:rsid w:val="00852FD8"/>
    <w:rsid w:val="00853282"/>
    <w:rsid w:val="008536B9"/>
    <w:rsid w:val="00854596"/>
    <w:rsid w:val="00855102"/>
    <w:rsid w:val="00855141"/>
    <w:rsid w:val="00855377"/>
    <w:rsid w:val="008554A8"/>
    <w:rsid w:val="00855B26"/>
    <w:rsid w:val="0085621B"/>
    <w:rsid w:val="00856EDC"/>
    <w:rsid w:val="00856FA6"/>
    <w:rsid w:val="00857165"/>
    <w:rsid w:val="00857167"/>
    <w:rsid w:val="00857605"/>
    <w:rsid w:val="008578C7"/>
    <w:rsid w:val="00860ED5"/>
    <w:rsid w:val="00861242"/>
    <w:rsid w:val="008613FC"/>
    <w:rsid w:val="008619C5"/>
    <w:rsid w:val="00861C36"/>
    <w:rsid w:val="00862ECA"/>
    <w:rsid w:val="0086366A"/>
    <w:rsid w:val="00863B68"/>
    <w:rsid w:val="00863B97"/>
    <w:rsid w:val="00863DEA"/>
    <w:rsid w:val="0086474B"/>
    <w:rsid w:val="00864FAC"/>
    <w:rsid w:val="0086513E"/>
    <w:rsid w:val="008653A5"/>
    <w:rsid w:val="0086555D"/>
    <w:rsid w:val="008655CF"/>
    <w:rsid w:val="008656A4"/>
    <w:rsid w:val="00865CF8"/>
    <w:rsid w:val="00866454"/>
    <w:rsid w:val="008666BD"/>
    <w:rsid w:val="00866764"/>
    <w:rsid w:val="0086713D"/>
    <w:rsid w:val="0087093D"/>
    <w:rsid w:val="00870A0A"/>
    <w:rsid w:val="00870B0A"/>
    <w:rsid w:val="008718B0"/>
    <w:rsid w:val="008723D3"/>
    <w:rsid w:val="0087319D"/>
    <w:rsid w:val="008756DE"/>
    <w:rsid w:val="00875C1E"/>
    <w:rsid w:val="00875DB0"/>
    <w:rsid w:val="008767F7"/>
    <w:rsid w:val="00876AA8"/>
    <w:rsid w:val="008771D5"/>
    <w:rsid w:val="008775F1"/>
    <w:rsid w:val="0087767C"/>
    <w:rsid w:val="00877BC6"/>
    <w:rsid w:val="00877CA2"/>
    <w:rsid w:val="00877D2C"/>
    <w:rsid w:val="00877F63"/>
    <w:rsid w:val="008805BB"/>
    <w:rsid w:val="00880B35"/>
    <w:rsid w:val="00881ED8"/>
    <w:rsid w:val="008822E9"/>
    <w:rsid w:val="0088249F"/>
    <w:rsid w:val="008830E0"/>
    <w:rsid w:val="0088388B"/>
    <w:rsid w:val="00883A5B"/>
    <w:rsid w:val="00884468"/>
    <w:rsid w:val="00885B0B"/>
    <w:rsid w:val="00886035"/>
    <w:rsid w:val="008863A1"/>
    <w:rsid w:val="00887015"/>
    <w:rsid w:val="00887BA0"/>
    <w:rsid w:val="00887E52"/>
    <w:rsid w:val="0089047A"/>
    <w:rsid w:val="0089086E"/>
    <w:rsid w:val="00890B2F"/>
    <w:rsid w:val="00890EAF"/>
    <w:rsid w:val="0089134A"/>
    <w:rsid w:val="00891B87"/>
    <w:rsid w:val="00891C29"/>
    <w:rsid w:val="00892351"/>
    <w:rsid w:val="00892529"/>
    <w:rsid w:val="00892946"/>
    <w:rsid w:val="00892948"/>
    <w:rsid w:val="00892B91"/>
    <w:rsid w:val="00892C32"/>
    <w:rsid w:val="00892E4A"/>
    <w:rsid w:val="008931F2"/>
    <w:rsid w:val="0089379D"/>
    <w:rsid w:val="00893B21"/>
    <w:rsid w:val="00894079"/>
    <w:rsid w:val="008946BD"/>
    <w:rsid w:val="00894813"/>
    <w:rsid w:val="00896290"/>
    <w:rsid w:val="0089630D"/>
    <w:rsid w:val="00896B26"/>
    <w:rsid w:val="00896D39"/>
    <w:rsid w:val="0089709B"/>
    <w:rsid w:val="008970A5"/>
    <w:rsid w:val="008979F3"/>
    <w:rsid w:val="008A055A"/>
    <w:rsid w:val="008A05BF"/>
    <w:rsid w:val="008A06C9"/>
    <w:rsid w:val="008A0756"/>
    <w:rsid w:val="008A0CDD"/>
    <w:rsid w:val="008A0E5A"/>
    <w:rsid w:val="008A1061"/>
    <w:rsid w:val="008A14D5"/>
    <w:rsid w:val="008A1910"/>
    <w:rsid w:val="008A1AAC"/>
    <w:rsid w:val="008A253D"/>
    <w:rsid w:val="008A2601"/>
    <w:rsid w:val="008A2796"/>
    <w:rsid w:val="008A2C61"/>
    <w:rsid w:val="008A4205"/>
    <w:rsid w:val="008A466D"/>
    <w:rsid w:val="008A4B35"/>
    <w:rsid w:val="008A5045"/>
    <w:rsid w:val="008A5CDF"/>
    <w:rsid w:val="008A618A"/>
    <w:rsid w:val="008A6E4B"/>
    <w:rsid w:val="008A7897"/>
    <w:rsid w:val="008A7A35"/>
    <w:rsid w:val="008B06C8"/>
    <w:rsid w:val="008B0732"/>
    <w:rsid w:val="008B0A50"/>
    <w:rsid w:val="008B0DA3"/>
    <w:rsid w:val="008B0F60"/>
    <w:rsid w:val="008B18B3"/>
    <w:rsid w:val="008B18D9"/>
    <w:rsid w:val="008B1C58"/>
    <w:rsid w:val="008B2041"/>
    <w:rsid w:val="008B28E4"/>
    <w:rsid w:val="008B2F55"/>
    <w:rsid w:val="008B3A76"/>
    <w:rsid w:val="008B3D06"/>
    <w:rsid w:val="008B4391"/>
    <w:rsid w:val="008B4854"/>
    <w:rsid w:val="008B4D0A"/>
    <w:rsid w:val="008B4FCC"/>
    <w:rsid w:val="008B57A6"/>
    <w:rsid w:val="008B5BFA"/>
    <w:rsid w:val="008B64AC"/>
    <w:rsid w:val="008B6F3D"/>
    <w:rsid w:val="008B6FC5"/>
    <w:rsid w:val="008B7118"/>
    <w:rsid w:val="008B71A4"/>
    <w:rsid w:val="008B71F4"/>
    <w:rsid w:val="008B7AE8"/>
    <w:rsid w:val="008C0998"/>
    <w:rsid w:val="008C0F3A"/>
    <w:rsid w:val="008C1C88"/>
    <w:rsid w:val="008C3360"/>
    <w:rsid w:val="008C3C38"/>
    <w:rsid w:val="008C3C68"/>
    <w:rsid w:val="008C404E"/>
    <w:rsid w:val="008C43D4"/>
    <w:rsid w:val="008C4BD9"/>
    <w:rsid w:val="008C5573"/>
    <w:rsid w:val="008C5B96"/>
    <w:rsid w:val="008C6796"/>
    <w:rsid w:val="008C6B25"/>
    <w:rsid w:val="008C6FC1"/>
    <w:rsid w:val="008C7287"/>
    <w:rsid w:val="008C7853"/>
    <w:rsid w:val="008C7900"/>
    <w:rsid w:val="008C7AC2"/>
    <w:rsid w:val="008C7AC9"/>
    <w:rsid w:val="008C7B25"/>
    <w:rsid w:val="008C7F93"/>
    <w:rsid w:val="008D0EDF"/>
    <w:rsid w:val="008D10C9"/>
    <w:rsid w:val="008D111A"/>
    <w:rsid w:val="008D1606"/>
    <w:rsid w:val="008D17F2"/>
    <w:rsid w:val="008D1B32"/>
    <w:rsid w:val="008D1D93"/>
    <w:rsid w:val="008D2262"/>
    <w:rsid w:val="008D26B2"/>
    <w:rsid w:val="008D2BE3"/>
    <w:rsid w:val="008D2FEA"/>
    <w:rsid w:val="008D38BF"/>
    <w:rsid w:val="008D3C78"/>
    <w:rsid w:val="008D3D9E"/>
    <w:rsid w:val="008D3F9E"/>
    <w:rsid w:val="008D43B6"/>
    <w:rsid w:val="008D45A4"/>
    <w:rsid w:val="008D45BC"/>
    <w:rsid w:val="008D4AEF"/>
    <w:rsid w:val="008D4D16"/>
    <w:rsid w:val="008D4DF7"/>
    <w:rsid w:val="008D52EF"/>
    <w:rsid w:val="008D546A"/>
    <w:rsid w:val="008D5A48"/>
    <w:rsid w:val="008D5F81"/>
    <w:rsid w:val="008D6329"/>
    <w:rsid w:val="008D692D"/>
    <w:rsid w:val="008D69B3"/>
    <w:rsid w:val="008D76D4"/>
    <w:rsid w:val="008E031B"/>
    <w:rsid w:val="008E0755"/>
    <w:rsid w:val="008E08A3"/>
    <w:rsid w:val="008E0E58"/>
    <w:rsid w:val="008E0EE3"/>
    <w:rsid w:val="008E1975"/>
    <w:rsid w:val="008E1FEE"/>
    <w:rsid w:val="008E231D"/>
    <w:rsid w:val="008E2407"/>
    <w:rsid w:val="008E2A45"/>
    <w:rsid w:val="008E2EB7"/>
    <w:rsid w:val="008E2F6E"/>
    <w:rsid w:val="008E410B"/>
    <w:rsid w:val="008E4853"/>
    <w:rsid w:val="008E4A83"/>
    <w:rsid w:val="008E4E53"/>
    <w:rsid w:val="008E5093"/>
    <w:rsid w:val="008E5716"/>
    <w:rsid w:val="008E5734"/>
    <w:rsid w:val="008E5A56"/>
    <w:rsid w:val="008E5EB5"/>
    <w:rsid w:val="008E5F20"/>
    <w:rsid w:val="008E6261"/>
    <w:rsid w:val="008E645D"/>
    <w:rsid w:val="008E6C98"/>
    <w:rsid w:val="008E7583"/>
    <w:rsid w:val="008E7C8C"/>
    <w:rsid w:val="008E7D6B"/>
    <w:rsid w:val="008F06F2"/>
    <w:rsid w:val="008F098D"/>
    <w:rsid w:val="008F0C9B"/>
    <w:rsid w:val="008F0D1A"/>
    <w:rsid w:val="008F1104"/>
    <w:rsid w:val="008F1869"/>
    <w:rsid w:val="008F1C46"/>
    <w:rsid w:val="008F40AB"/>
    <w:rsid w:val="008F4423"/>
    <w:rsid w:val="008F48E4"/>
    <w:rsid w:val="008F4BE3"/>
    <w:rsid w:val="008F51E1"/>
    <w:rsid w:val="008F5E26"/>
    <w:rsid w:val="008F64AE"/>
    <w:rsid w:val="008F681F"/>
    <w:rsid w:val="008F6932"/>
    <w:rsid w:val="008F7265"/>
    <w:rsid w:val="008F770F"/>
    <w:rsid w:val="008F7E08"/>
    <w:rsid w:val="008F7EE6"/>
    <w:rsid w:val="009006C7"/>
    <w:rsid w:val="00900BD4"/>
    <w:rsid w:val="0090187C"/>
    <w:rsid w:val="0090213E"/>
    <w:rsid w:val="0090214A"/>
    <w:rsid w:val="009024BF"/>
    <w:rsid w:val="00902803"/>
    <w:rsid w:val="00902E79"/>
    <w:rsid w:val="0090300D"/>
    <w:rsid w:val="0090341B"/>
    <w:rsid w:val="00903AD0"/>
    <w:rsid w:val="00903D02"/>
    <w:rsid w:val="00904B58"/>
    <w:rsid w:val="00904BCD"/>
    <w:rsid w:val="009050AE"/>
    <w:rsid w:val="0090511D"/>
    <w:rsid w:val="009059E6"/>
    <w:rsid w:val="00905B1B"/>
    <w:rsid w:val="00905D15"/>
    <w:rsid w:val="009073DE"/>
    <w:rsid w:val="009073E2"/>
    <w:rsid w:val="0090766E"/>
    <w:rsid w:val="00907B83"/>
    <w:rsid w:val="00911189"/>
    <w:rsid w:val="00911C6F"/>
    <w:rsid w:val="009126BD"/>
    <w:rsid w:val="0091277F"/>
    <w:rsid w:val="00912B15"/>
    <w:rsid w:val="00912CEA"/>
    <w:rsid w:val="009131C7"/>
    <w:rsid w:val="00915033"/>
    <w:rsid w:val="00915326"/>
    <w:rsid w:val="009155BD"/>
    <w:rsid w:val="0091579D"/>
    <w:rsid w:val="00915E51"/>
    <w:rsid w:val="009161B7"/>
    <w:rsid w:val="009166CE"/>
    <w:rsid w:val="00916744"/>
    <w:rsid w:val="0091693E"/>
    <w:rsid w:val="009170AB"/>
    <w:rsid w:val="00917DB8"/>
    <w:rsid w:val="00920874"/>
    <w:rsid w:val="00920E40"/>
    <w:rsid w:val="0092187B"/>
    <w:rsid w:val="00922DEC"/>
    <w:rsid w:val="00923165"/>
    <w:rsid w:val="009235CD"/>
    <w:rsid w:val="00923E2D"/>
    <w:rsid w:val="009248B8"/>
    <w:rsid w:val="009248DC"/>
    <w:rsid w:val="00924A34"/>
    <w:rsid w:val="00924CB1"/>
    <w:rsid w:val="00925B7C"/>
    <w:rsid w:val="00925C07"/>
    <w:rsid w:val="00925FAA"/>
    <w:rsid w:val="009261E2"/>
    <w:rsid w:val="00926644"/>
    <w:rsid w:val="00926B12"/>
    <w:rsid w:val="00926BEC"/>
    <w:rsid w:val="00927D65"/>
    <w:rsid w:val="00931994"/>
    <w:rsid w:val="00931D9B"/>
    <w:rsid w:val="00931E8B"/>
    <w:rsid w:val="00932435"/>
    <w:rsid w:val="00932596"/>
    <w:rsid w:val="00932613"/>
    <w:rsid w:val="00932ACE"/>
    <w:rsid w:val="00932CE8"/>
    <w:rsid w:val="009336A0"/>
    <w:rsid w:val="00933AC5"/>
    <w:rsid w:val="009342BC"/>
    <w:rsid w:val="009343B9"/>
    <w:rsid w:val="00934991"/>
    <w:rsid w:val="00935BC8"/>
    <w:rsid w:val="0093691A"/>
    <w:rsid w:val="00936971"/>
    <w:rsid w:val="00936B43"/>
    <w:rsid w:val="00936ECA"/>
    <w:rsid w:val="00937073"/>
    <w:rsid w:val="0093712B"/>
    <w:rsid w:val="00937153"/>
    <w:rsid w:val="00937252"/>
    <w:rsid w:val="00940389"/>
    <w:rsid w:val="00940779"/>
    <w:rsid w:val="009412CB"/>
    <w:rsid w:val="00941324"/>
    <w:rsid w:val="0094168F"/>
    <w:rsid w:val="0094184A"/>
    <w:rsid w:val="0094197D"/>
    <w:rsid w:val="00942230"/>
    <w:rsid w:val="00942834"/>
    <w:rsid w:val="0094336D"/>
    <w:rsid w:val="00943D2C"/>
    <w:rsid w:val="00943E0E"/>
    <w:rsid w:val="00944009"/>
    <w:rsid w:val="009441E1"/>
    <w:rsid w:val="009444FA"/>
    <w:rsid w:val="00944DA0"/>
    <w:rsid w:val="00945315"/>
    <w:rsid w:val="00945C02"/>
    <w:rsid w:val="00946008"/>
    <w:rsid w:val="00946522"/>
    <w:rsid w:val="00946635"/>
    <w:rsid w:val="0094663D"/>
    <w:rsid w:val="00950067"/>
    <w:rsid w:val="00950609"/>
    <w:rsid w:val="009508FC"/>
    <w:rsid w:val="00950986"/>
    <w:rsid w:val="009516B6"/>
    <w:rsid w:val="009524DB"/>
    <w:rsid w:val="0095257D"/>
    <w:rsid w:val="00952893"/>
    <w:rsid w:val="00953633"/>
    <w:rsid w:val="00953CF6"/>
    <w:rsid w:val="00953E4D"/>
    <w:rsid w:val="009542F3"/>
    <w:rsid w:val="009544E9"/>
    <w:rsid w:val="0095461B"/>
    <w:rsid w:val="0095484C"/>
    <w:rsid w:val="00956CD5"/>
    <w:rsid w:val="009571C4"/>
    <w:rsid w:val="00960AE2"/>
    <w:rsid w:val="00961387"/>
    <w:rsid w:val="0096138D"/>
    <w:rsid w:val="00961CCD"/>
    <w:rsid w:val="009622B9"/>
    <w:rsid w:val="009622E3"/>
    <w:rsid w:val="00962D0E"/>
    <w:rsid w:val="00963070"/>
    <w:rsid w:val="009635E2"/>
    <w:rsid w:val="00963B39"/>
    <w:rsid w:val="00963C19"/>
    <w:rsid w:val="00963DAF"/>
    <w:rsid w:val="0096420A"/>
    <w:rsid w:val="00964E47"/>
    <w:rsid w:val="00965678"/>
    <w:rsid w:val="00965D08"/>
    <w:rsid w:val="00966983"/>
    <w:rsid w:val="00966C4A"/>
    <w:rsid w:val="00966D4C"/>
    <w:rsid w:val="0096721B"/>
    <w:rsid w:val="0097085A"/>
    <w:rsid w:val="00971A81"/>
    <w:rsid w:val="00972320"/>
    <w:rsid w:val="00972BAD"/>
    <w:rsid w:val="00972F30"/>
    <w:rsid w:val="00973041"/>
    <w:rsid w:val="009731C8"/>
    <w:rsid w:val="00973E47"/>
    <w:rsid w:val="00973F90"/>
    <w:rsid w:val="009740E4"/>
    <w:rsid w:val="00974371"/>
    <w:rsid w:val="009745FD"/>
    <w:rsid w:val="00975AFA"/>
    <w:rsid w:val="00976C53"/>
    <w:rsid w:val="00977B20"/>
    <w:rsid w:val="00977FF3"/>
    <w:rsid w:val="009810AD"/>
    <w:rsid w:val="009811F5"/>
    <w:rsid w:val="00981874"/>
    <w:rsid w:val="009819FE"/>
    <w:rsid w:val="00981B77"/>
    <w:rsid w:val="009823D0"/>
    <w:rsid w:val="00983644"/>
    <w:rsid w:val="00983C12"/>
    <w:rsid w:val="00983DBB"/>
    <w:rsid w:val="00983E3A"/>
    <w:rsid w:val="00983FFA"/>
    <w:rsid w:val="0098403F"/>
    <w:rsid w:val="00985A43"/>
    <w:rsid w:val="00985A99"/>
    <w:rsid w:val="00985C4E"/>
    <w:rsid w:val="00986260"/>
    <w:rsid w:val="0098655C"/>
    <w:rsid w:val="00986B10"/>
    <w:rsid w:val="009870CC"/>
    <w:rsid w:val="00987257"/>
    <w:rsid w:val="009872B6"/>
    <w:rsid w:val="00987603"/>
    <w:rsid w:val="00987E27"/>
    <w:rsid w:val="00987E6E"/>
    <w:rsid w:val="00990500"/>
    <w:rsid w:val="009907A8"/>
    <w:rsid w:val="00990F00"/>
    <w:rsid w:val="00991AA4"/>
    <w:rsid w:val="009922EA"/>
    <w:rsid w:val="009923C4"/>
    <w:rsid w:val="00992D97"/>
    <w:rsid w:val="009930DB"/>
    <w:rsid w:val="00993C90"/>
    <w:rsid w:val="00994021"/>
    <w:rsid w:val="0099443E"/>
    <w:rsid w:val="00995098"/>
    <w:rsid w:val="009952F4"/>
    <w:rsid w:val="00996218"/>
    <w:rsid w:val="00996997"/>
    <w:rsid w:val="00996A75"/>
    <w:rsid w:val="00997A3D"/>
    <w:rsid w:val="009A00DC"/>
    <w:rsid w:val="009A016D"/>
    <w:rsid w:val="009A0BF6"/>
    <w:rsid w:val="009A0F63"/>
    <w:rsid w:val="009A13EA"/>
    <w:rsid w:val="009A1854"/>
    <w:rsid w:val="009A1C4D"/>
    <w:rsid w:val="009A2699"/>
    <w:rsid w:val="009A3068"/>
    <w:rsid w:val="009A34AB"/>
    <w:rsid w:val="009A3621"/>
    <w:rsid w:val="009A3C87"/>
    <w:rsid w:val="009A3DFA"/>
    <w:rsid w:val="009A3EB0"/>
    <w:rsid w:val="009A3ED4"/>
    <w:rsid w:val="009A5E26"/>
    <w:rsid w:val="009A6423"/>
    <w:rsid w:val="009A7C80"/>
    <w:rsid w:val="009B0416"/>
    <w:rsid w:val="009B04CC"/>
    <w:rsid w:val="009B274A"/>
    <w:rsid w:val="009B2785"/>
    <w:rsid w:val="009B298C"/>
    <w:rsid w:val="009B2A3F"/>
    <w:rsid w:val="009B30EF"/>
    <w:rsid w:val="009B3426"/>
    <w:rsid w:val="009B3790"/>
    <w:rsid w:val="009B43B0"/>
    <w:rsid w:val="009B49C0"/>
    <w:rsid w:val="009B4B3C"/>
    <w:rsid w:val="009B4D85"/>
    <w:rsid w:val="009B5959"/>
    <w:rsid w:val="009B5AC4"/>
    <w:rsid w:val="009B5D63"/>
    <w:rsid w:val="009B624F"/>
    <w:rsid w:val="009B62EB"/>
    <w:rsid w:val="009B62FA"/>
    <w:rsid w:val="009B6AAB"/>
    <w:rsid w:val="009B6B95"/>
    <w:rsid w:val="009B7537"/>
    <w:rsid w:val="009B7764"/>
    <w:rsid w:val="009C0F27"/>
    <w:rsid w:val="009C16AF"/>
    <w:rsid w:val="009C1C05"/>
    <w:rsid w:val="009C1C90"/>
    <w:rsid w:val="009C28E5"/>
    <w:rsid w:val="009C2DFC"/>
    <w:rsid w:val="009C33F2"/>
    <w:rsid w:val="009C4022"/>
    <w:rsid w:val="009C41F7"/>
    <w:rsid w:val="009C4379"/>
    <w:rsid w:val="009C45B7"/>
    <w:rsid w:val="009C5D91"/>
    <w:rsid w:val="009C5EB1"/>
    <w:rsid w:val="009C6144"/>
    <w:rsid w:val="009C685D"/>
    <w:rsid w:val="009C6D29"/>
    <w:rsid w:val="009C7468"/>
    <w:rsid w:val="009C7670"/>
    <w:rsid w:val="009C7815"/>
    <w:rsid w:val="009D068A"/>
    <w:rsid w:val="009D0770"/>
    <w:rsid w:val="009D0B27"/>
    <w:rsid w:val="009D0FF5"/>
    <w:rsid w:val="009D12A7"/>
    <w:rsid w:val="009D1ECB"/>
    <w:rsid w:val="009D2780"/>
    <w:rsid w:val="009D2C65"/>
    <w:rsid w:val="009D32B2"/>
    <w:rsid w:val="009D3802"/>
    <w:rsid w:val="009D3B9A"/>
    <w:rsid w:val="009D3E2E"/>
    <w:rsid w:val="009D4059"/>
    <w:rsid w:val="009D41FE"/>
    <w:rsid w:val="009D4473"/>
    <w:rsid w:val="009D4B3E"/>
    <w:rsid w:val="009D5560"/>
    <w:rsid w:val="009D5993"/>
    <w:rsid w:val="009D5D57"/>
    <w:rsid w:val="009D5E09"/>
    <w:rsid w:val="009D6389"/>
    <w:rsid w:val="009D642F"/>
    <w:rsid w:val="009D67D0"/>
    <w:rsid w:val="009D6C4D"/>
    <w:rsid w:val="009D70E3"/>
    <w:rsid w:val="009D77CD"/>
    <w:rsid w:val="009D7808"/>
    <w:rsid w:val="009D7E1C"/>
    <w:rsid w:val="009E04E1"/>
    <w:rsid w:val="009E08C5"/>
    <w:rsid w:val="009E08F0"/>
    <w:rsid w:val="009E0A9D"/>
    <w:rsid w:val="009E0DC5"/>
    <w:rsid w:val="009E1DC7"/>
    <w:rsid w:val="009E1DFF"/>
    <w:rsid w:val="009E246A"/>
    <w:rsid w:val="009E28E7"/>
    <w:rsid w:val="009E4358"/>
    <w:rsid w:val="009E4472"/>
    <w:rsid w:val="009E4495"/>
    <w:rsid w:val="009E4D9F"/>
    <w:rsid w:val="009E5190"/>
    <w:rsid w:val="009E53DC"/>
    <w:rsid w:val="009E5647"/>
    <w:rsid w:val="009E6329"/>
    <w:rsid w:val="009E7259"/>
    <w:rsid w:val="009E76C9"/>
    <w:rsid w:val="009E7B31"/>
    <w:rsid w:val="009F06FB"/>
    <w:rsid w:val="009F081D"/>
    <w:rsid w:val="009F0FFA"/>
    <w:rsid w:val="009F118D"/>
    <w:rsid w:val="009F168E"/>
    <w:rsid w:val="009F2297"/>
    <w:rsid w:val="009F280A"/>
    <w:rsid w:val="009F2976"/>
    <w:rsid w:val="009F2E1A"/>
    <w:rsid w:val="009F2FC5"/>
    <w:rsid w:val="009F3022"/>
    <w:rsid w:val="009F3384"/>
    <w:rsid w:val="009F44C7"/>
    <w:rsid w:val="009F5DC8"/>
    <w:rsid w:val="009F5F89"/>
    <w:rsid w:val="009F67C4"/>
    <w:rsid w:val="009F6E13"/>
    <w:rsid w:val="009F6FCD"/>
    <w:rsid w:val="009F7435"/>
    <w:rsid w:val="009F77E6"/>
    <w:rsid w:val="009F7818"/>
    <w:rsid w:val="009F7ABC"/>
    <w:rsid w:val="009F7D88"/>
    <w:rsid w:val="009F7EF8"/>
    <w:rsid w:val="009F7FC4"/>
    <w:rsid w:val="00A02178"/>
    <w:rsid w:val="00A02FC7"/>
    <w:rsid w:val="00A03076"/>
    <w:rsid w:val="00A04125"/>
    <w:rsid w:val="00A05797"/>
    <w:rsid w:val="00A05C62"/>
    <w:rsid w:val="00A0623F"/>
    <w:rsid w:val="00A063C3"/>
    <w:rsid w:val="00A070B8"/>
    <w:rsid w:val="00A070C5"/>
    <w:rsid w:val="00A072C4"/>
    <w:rsid w:val="00A100C7"/>
    <w:rsid w:val="00A103A6"/>
    <w:rsid w:val="00A109E3"/>
    <w:rsid w:val="00A10C50"/>
    <w:rsid w:val="00A111B7"/>
    <w:rsid w:val="00A1246B"/>
    <w:rsid w:val="00A12819"/>
    <w:rsid w:val="00A12FB7"/>
    <w:rsid w:val="00A1319D"/>
    <w:rsid w:val="00A13589"/>
    <w:rsid w:val="00A1432D"/>
    <w:rsid w:val="00A146D8"/>
    <w:rsid w:val="00A147BA"/>
    <w:rsid w:val="00A1498D"/>
    <w:rsid w:val="00A14C03"/>
    <w:rsid w:val="00A14C18"/>
    <w:rsid w:val="00A14D85"/>
    <w:rsid w:val="00A153BD"/>
    <w:rsid w:val="00A15613"/>
    <w:rsid w:val="00A15774"/>
    <w:rsid w:val="00A15A19"/>
    <w:rsid w:val="00A15BA2"/>
    <w:rsid w:val="00A1740A"/>
    <w:rsid w:val="00A17484"/>
    <w:rsid w:val="00A17630"/>
    <w:rsid w:val="00A17E13"/>
    <w:rsid w:val="00A20A5E"/>
    <w:rsid w:val="00A21AF8"/>
    <w:rsid w:val="00A21B8C"/>
    <w:rsid w:val="00A21F47"/>
    <w:rsid w:val="00A226F3"/>
    <w:rsid w:val="00A22D6C"/>
    <w:rsid w:val="00A235CC"/>
    <w:rsid w:val="00A239E3"/>
    <w:rsid w:val="00A23B9A"/>
    <w:rsid w:val="00A24FC4"/>
    <w:rsid w:val="00A2508F"/>
    <w:rsid w:val="00A251DB"/>
    <w:rsid w:val="00A25C39"/>
    <w:rsid w:val="00A2785F"/>
    <w:rsid w:val="00A27CBB"/>
    <w:rsid w:val="00A30CDB"/>
    <w:rsid w:val="00A312CB"/>
    <w:rsid w:val="00A31577"/>
    <w:rsid w:val="00A31747"/>
    <w:rsid w:val="00A31885"/>
    <w:rsid w:val="00A3231C"/>
    <w:rsid w:val="00A32767"/>
    <w:rsid w:val="00A32D66"/>
    <w:rsid w:val="00A3344F"/>
    <w:rsid w:val="00A33A3D"/>
    <w:rsid w:val="00A34013"/>
    <w:rsid w:val="00A34B54"/>
    <w:rsid w:val="00A3571F"/>
    <w:rsid w:val="00A3579C"/>
    <w:rsid w:val="00A363B1"/>
    <w:rsid w:val="00A3698A"/>
    <w:rsid w:val="00A3724A"/>
    <w:rsid w:val="00A3732F"/>
    <w:rsid w:val="00A373C5"/>
    <w:rsid w:val="00A3760A"/>
    <w:rsid w:val="00A37782"/>
    <w:rsid w:val="00A37C61"/>
    <w:rsid w:val="00A37CEA"/>
    <w:rsid w:val="00A37F23"/>
    <w:rsid w:val="00A402C2"/>
    <w:rsid w:val="00A4052A"/>
    <w:rsid w:val="00A40D42"/>
    <w:rsid w:val="00A40FD5"/>
    <w:rsid w:val="00A41AEB"/>
    <w:rsid w:val="00A42474"/>
    <w:rsid w:val="00A439E0"/>
    <w:rsid w:val="00A44865"/>
    <w:rsid w:val="00A44EE7"/>
    <w:rsid w:val="00A457BA"/>
    <w:rsid w:val="00A4653B"/>
    <w:rsid w:val="00A46E15"/>
    <w:rsid w:val="00A50626"/>
    <w:rsid w:val="00A50816"/>
    <w:rsid w:val="00A5092D"/>
    <w:rsid w:val="00A50E60"/>
    <w:rsid w:val="00A50F8A"/>
    <w:rsid w:val="00A51054"/>
    <w:rsid w:val="00A5121D"/>
    <w:rsid w:val="00A51BFC"/>
    <w:rsid w:val="00A51CD6"/>
    <w:rsid w:val="00A51D04"/>
    <w:rsid w:val="00A51D2C"/>
    <w:rsid w:val="00A51D33"/>
    <w:rsid w:val="00A51E93"/>
    <w:rsid w:val="00A51EB0"/>
    <w:rsid w:val="00A52977"/>
    <w:rsid w:val="00A52DAB"/>
    <w:rsid w:val="00A537B9"/>
    <w:rsid w:val="00A537EB"/>
    <w:rsid w:val="00A539B6"/>
    <w:rsid w:val="00A54295"/>
    <w:rsid w:val="00A5570C"/>
    <w:rsid w:val="00A55C13"/>
    <w:rsid w:val="00A55D5A"/>
    <w:rsid w:val="00A56000"/>
    <w:rsid w:val="00A562A8"/>
    <w:rsid w:val="00A56329"/>
    <w:rsid w:val="00A567AF"/>
    <w:rsid w:val="00A57019"/>
    <w:rsid w:val="00A5752F"/>
    <w:rsid w:val="00A5799D"/>
    <w:rsid w:val="00A57E9D"/>
    <w:rsid w:val="00A6001B"/>
    <w:rsid w:val="00A60E1B"/>
    <w:rsid w:val="00A61B1A"/>
    <w:rsid w:val="00A62229"/>
    <w:rsid w:val="00A6259E"/>
    <w:rsid w:val="00A62E34"/>
    <w:rsid w:val="00A62E64"/>
    <w:rsid w:val="00A62EF7"/>
    <w:rsid w:val="00A635A9"/>
    <w:rsid w:val="00A63BE1"/>
    <w:rsid w:val="00A63BF7"/>
    <w:rsid w:val="00A65260"/>
    <w:rsid w:val="00A657EA"/>
    <w:rsid w:val="00A65D01"/>
    <w:rsid w:val="00A6651E"/>
    <w:rsid w:val="00A667FE"/>
    <w:rsid w:val="00A66878"/>
    <w:rsid w:val="00A6691A"/>
    <w:rsid w:val="00A669A8"/>
    <w:rsid w:val="00A66A77"/>
    <w:rsid w:val="00A66AD2"/>
    <w:rsid w:val="00A66D75"/>
    <w:rsid w:val="00A67AE6"/>
    <w:rsid w:val="00A706FC"/>
    <w:rsid w:val="00A70DC9"/>
    <w:rsid w:val="00A70DCB"/>
    <w:rsid w:val="00A70EFE"/>
    <w:rsid w:val="00A7182E"/>
    <w:rsid w:val="00A7228D"/>
    <w:rsid w:val="00A72A17"/>
    <w:rsid w:val="00A72ABF"/>
    <w:rsid w:val="00A73036"/>
    <w:rsid w:val="00A7313C"/>
    <w:rsid w:val="00A731F6"/>
    <w:rsid w:val="00A73452"/>
    <w:rsid w:val="00A7398B"/>
    <w:rsid w:val="00A73A03"/>
    <w:rsid w:val="00A73A2E"/>
    <w:rsid w:val="00A73C47"/>
    <w:rsid w:val="00A747A5"/>
    <w:rsid w:val="00A748AE"/>
    <w:rsid w:val="00A752F8"/>
    <w:rsid w:val="00A75B4B"/>
    <w:rsid w:val="00A75B7A"/>
    <w:rsid w:val="00A762A2"/>
    <w:rsid w:val="00A7644E"/>
    <w:rsid w:val="00A764EA"/>
    <w:rsid w:val="00A77C9F"/>
    <w:rsid w:val="00A77CBD"/>
    <w:rsid w:val="00A77E4E"/>
    <w:rsid w:val="00A803FF"/>
    <w:rsid w:val="00A809F0"/>
    <w:rsid w:val="00A811CC"/>
    <w:rsid w:val="00A81C38"/>
    <w:rsid w:val="00A81C6C"/>
    <w:rsid w:val="00A8266C"/>
    <w:rsid w:val="00A829EE"/>
    <w:rsid w:val="00A82A61"/>
    <w:rsid w:val="00A82B94"/>
    <w:rsid w:val="00A82C67"/>
    <w:rsid w:val="00A832F5"/>
    <w:rsid w:val="00A8339A"/>
    <w:rsid w:val="00A83E91"/>
    <w:rsid w:val="00A84090"/>
    <w:rsid w:val="00A84815"/>
    <w:rsid w:val="00A848D1"/>
    <w:rsid w:val="00A8501A"/>
    <w:rsid w:val="00A8522B"/>
    <w:rsid w:val="00A85295"/>
    <w:rsid w:val="00A866CE"/>
    <w:rsid w:val="00A86B6B"/>
    <w:rsid w:val="00A86F80"/>
    <w:rsid w:val="00A902D9"/>
    <w:rsid w:val="00A902FD"/>
    <w:rsid w:val="00A905C2"/>
    <w:rsid w:val="00A92231"/>
    <w:rsid w:val="00A92445"/>
    <w:rsid w:val="00A926F0"/>
    <w:rsid w:val="00A9303F"/>
    <w:rsid w:val="00A9311D"/>
    <w:rsid w:val="00A93293"/>
    <w:rsid w:val="00A93351"/>
    <w:rsid w:val="00A93358"/>
    <w:rsid w:val="00A9378F"/>
    <w:rsid w:val="00A939ED"/>
    <w:rsid w:val="00A93B6E"/>
    <w:rsid w:val="00A93BEC"/>
    <w:rsid w:val="00A93E45"/>
    <w:rsid w:val="00A93E96"/>
    <w:rsid w:val="00A944DE"/>
    <w:rsid w:val="00A952B9"/>
    <w:rsid w:val="00A96AD1"/>
    <w:rsid w:val="00A96CB0"/>
    <w:rsid w:val="00A96E97"/>
    <w:rsid w:val="00A970A0"/>
    <w:rsid w:val="00A97B83"/>
    <w:rsid w:val="00A97CB2"/>
    <w:rsid w:val="00AA0564"/>
    <w:rsid w:val="00AA0EC2"/>
    <w:rsid w:val="00AA1BA1"/>
    <w:rsid w:val="00AA1F3B"/>
    <w:rsid w:val="00AA24AA"/>
    <w:rsid w:val="00AA24E6"/>
    <w:rsid w:val="00AA31F1"/>
    <w:rsid w:val="00AA3805"/>
    <w:rsid w:val="00AA4758"/>
    <w:rsid w:val="00AA47A9"/>
    <w:rsid w:val="00AA4D88"/>
    <w:rsid w:val="00AA510D"/>
    <w:rsid w:val="00AA523D"/>
    <w:rsid w:val="00AA5621"/>
    <w:rsid w:val="00AA60BD"/>
    <w:rsid w:val="00AA6CDD"/>
    <w:rsid w:val="00AA727E"/>
    <w:rsid w:val="00AA7E61"/>
    <w:rsid w:val="00AB0267"/>
    <w:rsid w:val="00AB03A8"/>
    <w:rsid w:val="00AB0B44"/>
    <w:rsid w:val="00AB0CE9"/>
    <w:rsid w:val="00AB122A"/>
    <w:rsid w:val="00AB194F"/>
    <w:rsid w:val="00AB1F35"/>
    <w:rsid w:val="00AB2641"/>
    <w:rsid w:val="00AB27EF"/>
    <w:rsid w:val="00AB2C16"/>
    <w:rsid w:val="00AB2CA7"/>
    <w:rsid w:val="00AB31CD"/>
    <w:rsid w:val="00AB3529"/>
    <w:rsid w:val="00AB4079"/>
    <w:rsid w:val="00AB4659"/>
    <w:rsid w:val="00AB46FA"/>
    <w:rsid w:val="00AB4814"/>
    <w:rsid w:val="00AB5642"/>
    <w:rsid w:val="00AB56DF"/>
    <w:rsid w:val="00AB5845"/>
    <w:rsid w:val="00AB59FE"/>
    <w:rsid w:val="00AB61DF"/>
    <w:rsid w:val="00AB65AD"/>
    <w:rsid w:val="00AB6AAF"/>
    <w:rsid w:val="00AB6B95"/>
    <w:rsid w:val="00AB7450"/>
    <w:rsid w:val="00AB768B"/>
    <w:rsid w:val="00AC10D9"/>
    <w:rsid w:val="00AC18F6"/>
    <w:rsid w:val="00AC191A"/>
    <w:rsid w:val="00AC1DA6"/>
    <w:rsid w:val="00AC237B"/>
    <w:rsid w:val="00AC2EE3"/>
    <w:rsid w:val="00AC42DD"/>
    <w:rsid w:val="00AC4316"/>
    <w:rsid w:val="00AC48EE"/>
    <w:rsid w:val="00AC49FC"/>
    <w:rsid w:val="00AC4B22"/>
    <w:rsid w:val="00AC4C6C"/>
    <w:rsid w:val="00AC4D25"/>
    <w:rsid w:val="00AC4DA2"/>
    <w:rsid w:val="00AC595E"/>
    <w:rsid w:val="00AC5F7C"/>
    <w:rsid w:val="00AC5F9F"/>
    <w:rsid w:val="00AC67B9"/>
    <w:rsid w:val="00AC6921"/>
    <w:rsid w:val="00AC6AA5"/>
    <w:rsid w:val="00AC6C90"/>
    <w:rsid w:val="00AC798A"/>
    <w:rsid w:val="00AD07B9"/>
    <w:rsid w:val="00AD07C3"/>
    <w:rsid w:val="00AD0BEC"/>
    <w:rsid w:val="00AD0C88"/>
    <w:rsid w:val="00AD140F"/>
    <w:rsid w:val="00AD1513"/>
    <w:rsid w:val="00AD172F"/>
    <w:rsid w:val="00AD179B"/>
    <w:rsid w:val="00AD1AB0"/>
    <w:rsid w:val="00AD392F"/>
    <w:rsid w:val="00AD405C"/>
    <w:rsid w:val="00AD4126"/>
    <w:rsid w:val="00AD4C24"/>
    <w:rsid w:val="00AD4DA4"/>
    <w:rsid w:val="00AD546B"/>
    <w:rsid w:val="00AD58DC"/>
    <w:rsid w:val="00AD645F"/>
    <w:rsid w:val="00AD6C91"/>
    <w:rsid w:val="00AD7187"/>
    <w:rsid w:val="00AD72E5"/>
    <w:rsid w:val="00AD7327"/>
    <w:rsid w:val="00AD7873"/>
    <w:rsid w:val="00AD7C6A"/>
    <w:rsid w:val="00AE022E"/>
    <w:rsid w:val="00AE0C8B"/>
    <w:rsid w:val="00AE19AE"/>
    <w:rsid w:val="00AE21C2"/>
    <w:rsid w:val="00AE2360"/>
    <w:rsid w:val="00AE27FF"/>
    <w:rsid w:val="00AE2A8E"/>
    <w:rsid w:val="00AE2C0E"/>
    <w:rsid w:val="00AE317D"/>
    <w:rsid w:val="00AE337C"/>
    <w:rsid w:val="00AE372A"/>
    <w:rsid w:val="00AE4ADE"/>
    <w:rsid w:val="00AE4DEB"/>
    <w:rsid w:val="00AE5312"/>
    <w:rsid w:val="00AE5576"/>
    <w:rsid w:val="00AE6804"/>
    <w:rsid w:val="00AE69C9"/>
    <w:rsid w:val="00AE6B5A"/>
    <w:rsid w:val="00AE6C49"/>
    <w:rsid w:val="00AE71EC"/>
    <w:rsid w:val="00AE754D"/>
    <w:rsid w:val="00AF0342"/>
    <w:rsid w:val="00AF04DE"/>
    <w:rsid w:val="00AF0907"/>
    <w:rsid w:val="00AF1077"/>
    <w:rsid w:val="00AF10F2"/>
    <w:rsid w:val="00AF14ED"/>
    <w:rsid w:val="00AF2F1B"/>
    <w:rsid w:val="00AF4C3F"/>
    <w:rsid w:val="00AF4CEB"/>
    <w:rsid w:val="00AF66AA"/>
    <w:rsid w:val="00AF671F"/>
    <w:rsid w:val="00AF6970"/>
    <w:rsid w:val="00AF6A7F"/>
    <w:rsid w:val="00AF7269"/>
    <w:rsid w:val="00AF7EAF"/>
    <w:rsid w:val="00B006FD"/>
    <w:rsid w:val="00B008AA"/>
    <w:rsid w:val="00B00F58"/>
    <w:rsid w:val="00B01194"/>
    <w:rsid w:val="00B012C4"/>
    <w:rsid w:val="00B01490"/>
    <w:rsid w:val="00B014CD"/>
    <w:rsid w:val="00B0159A"/>
    <w:rsid w:val="00B01829"/>
    <w:rsid w:val="00B01AAC"/>
    <w:rsid w:val="00B01BFA"/>
    <w:rsid w:val="00B0234E"/>
    <w:rsid w:val="00B02364"/>
    <w:rsid w:val="00B02DD3"/>
    <w:rsid w:val="00B04565"/>
    <w:rsid w:val="00B04743"/>
    <w:rsid w:val="00B049F0"/>
    <w:rsid w:val="00B05207"/>
    <w:rsid w:val="00B065F7"/>
    <w:rsid w:val="00B0696D"/>
    <w:rsid w:val="00B06FF3"/>
    <w:rsid w:val="00B070B6"/>
    <w:rsid w:val="00B07571"/>
    <w:rsid w:val="00B07825"/>
    <w:rsid w:val="00B07A97"/>
    <w:rsid w:val="00B10C1F"/>
    <w:rsid w:val="00B119E8"/>
    <w:rsid w:val="00B11B4A"/>
    <w:rsid w:val="00B12141"/>
    <w:rsid w:val="00B12156"/>
    <w:rsid w:val="00B12167"/>
    <w:rsid w:val="00B126ED"/>
    <w:rsid w:val="00B12B39"/>
    <w:rsid w:val="00B12D34"/>
    <w:rsid w:val="00B12EA5"/>
    <w:rsid w:val="00B13B7A"/>
    <w:rsid w:val="00B13FAB"/>
    <w:rsid w:val="00B146D8"/>
    <w:rsid w:val="00B149AA"/>
    <w:rsid w:val="00B14C8C"/>
    <w:rsid w:val="00B160DE"/>
    <w:rsid w:val="00B16132"/>
    <w:rsid w:val="00B163AE"/>
    <w:rsid w:val="00B164D8"/>
    <w:rsid w:val="00B16CB7"/>
    <w:rsid w:val="00B16D2C"/>
    <w:rsid w:val="00B171E9"/>
    <w:rsid w:val="00B176CB"/>
    <w:rsid w:val="00B20D00"/>
    <w:rsid w:val="00B210F3"/>
    <w:rsid w:val="00B216F6"/>
    <w:rsid w:val="00B232D0"/>
    <w:rsid w:val="00B23A56"/>
    <w:rsid w:val="00B23B7E"/>
    <w:rsid w:val="00B23C21"/>
    <w:rsid w:val="00B2445E"/>
    <w:rsid w:val="00B2489B"/>
    <w:rsid w:val="00B24F7C"/>
    <w:rsid w:val="00B24FE4"/>
    <w:rsid w:val="00B25986"/>
    <w:rsid w:val="00B262F6"/>
    <w:rsid w:val="00B26590"/>
    <w:rsid w:val="00B267F8"/>
    <w:rsid w:val="00B279EF"/>
    <w:rsid w:val="00B27BF3"/>
    <w:rsid w:val="00B27EC5"/>
    <w:rsid w:val="00B307BA"/>
    <w:rsid w:val="00B30C40"/>
    <w:rsid w:val="00B30E11"/>
    <w:rsid w:val="00B3196D"/>
    <w:rsid w:val="00B31B86"/>
    <w:rsid w:val="00B32730"/>
    <w:rsid w:val="00B33861"/>
    <w:rsid w:val="00B33AF1"/>
    <w:rsid w:val="00B33CE2"/>
    <w:rsid w:val="00B34157"/>
    <w:rsid w:val="00B34EED"/>
    <w:rsid w:val="00B3528E"/>
    <w:rsid w:val="00B35341"/>
    <w:rsid w:val="00B35353"/>
    <w:rsid w:val="00B36C33"/>
    <w:rsid w:val="00B37335"/>
    <w:rsid w:val="00B37A41"/>
    <w:rsid w:val="00B37B79"/>
    <w:rsid w:val="00B37F4D"/>
    <w:rsid w:val="00B40AE6"/>
    <w:rsid w:val="00B40BBE"/>
    <w:rsid w:val="00B4182C"/>
    <w:rsid w:val="00B41B6B"/>
    <w:rsid w:val="00B41DCE"/>
    <w:rsid w:val="00B41EAF"/>
    <w:rsid w:val="00B42335"/>
    <w:rsid w:val="00B423F8"/>
    <w:rsid w:val="00B42B4C"/>
    <w:rsid w:val="00B42F79"/>
    <w:rsid w:val="00B43723"/>
    <w:rsid w:val="00B44513"/>
    <w:rsid w:val="00B44869"/>
    <w:rsid w:val="00B44F35"/>
    <w:rsid w:val="00B461A2"/>
    <w:rsid w:val="00B46341"/>
    <w:rsid w:val="00B463E3"/>
    <w:rsid w:val="00B46735"/>
    <w:rsid w:val="00B46CC5"/>
    <w:rsid w:val="00B47721"/>
    <w:rsid w:val="00B50156"/>
    <w:rsid w:val="00B5042D"/>
    <w:rsid w:val="00B50784"/>
    <w:rsid w:val="00B508B7"/>
    <w:rsid w:val="00B50E50"/>
    <w:rsid w:val="00B52B20"/>
    <w:rsid w:val="00B52EA7"/>
    <w:rsid w:val="00B53158"/>
    <w:rsid w:val="00B53924"/>
    <w:rsid w:val="00B53D67"/>
    <w:rsid w:val="00B53F3F"/>
    <w:rsid w:val="00B54433"/>
    <w:rsid w:val="00B54450"/>
    <w:rsid w:val="00B55030"/>
    <w:rsid w:val="00B55318"/>
    <w:rsid w:val="00B5546B"/>
    <w:rsid w:val="00B55475"/>
    <w:rsid w:val="00B556BA"/>
    <w:rsid w:val="00B557E7"/>
    <w:rsid w:val="00B55A1F"/>
    <w:rsid w:val="00B55EC7"/>
    <w:rsid w:val="00B565D1"/>
    <w:rsid w:val="00B57AB2"/>
    <w:rsid w:val="00B57D86"/>
    <w:rsid w:val="00B6138C"/>
    <w:rsid w:val="00B614C9"/>
    <w:rsid w:val="00B61FB6"/>
    <w:rsid w:val="00B62434"/>
    <w:rsid w:val="00B6288A"/>
    <w:rsid w:val="00B62A05"/>
    <w:rsid w:val="00B62A3C"/>
    <w:rsid w:val="00B62A47"/>
    <w:rsid w:val="00B62B5B"/>
    <w:rsid w:val="00B6417E"/>
    <w:rsid w:val="00B65CD9"/>
    <w:rsid w:val="00B6612C"/>
    <w:rsid w:val="00B66C3A"/>
    <w:rsid w:val="00B66C68"/>
    <w:rsid w:val="00B6731A"/>
    <w:rsid w:val="00B675FB"/>
    <w:rsid w:val="00B677C3"/>
    <w:rsid w:val="00B70192"/>
    <w:rsid w:val="00B70545"/>
    <w:rsid w:val="00B711CC"/>
    <w:rsid w:val="00B71B91"/>
    <w:rsid w:val="00B71E0B"/>
    <w:rsid w:val="00B72B48"/>
    <w:rsid w:val="00B73202"/>
    <w:rsid w:val="00B73870"/>
    <w:rsid w:val="00B73931"/>
    <w:rsid w:val="00B7458C"/>
    <w:rsid w:val="00B7472C"/>
    <w:rsid w:val="00B74DD1"/>
    <w:rsid w:val="00B75921"/>
    <w:rsid w:val="00B75B80"/>
    <w:rsid w:val="00B762EB"/>
    <w:rsid w:val="00B764AE"/>
    <w:rsid w:val="00B76C56"/>
    <w:rsid w:val="00B770FE"/>
    <w:rsid w:val="00B80218"/>
    <w:rsid w:val="00B808FD"/>
    <w:rsid w:val="00B81A95"/>
    <w:rsid w:val="00B82001"/>
    <w:rsid w:val="00B82264"/>
    <w:rsid w:val="00B822A7"/>
    <w:rsid w:val="00B8252F"/>
    <w:rsid w:val="00B8471C"/>
    <w:rsid w:val="00B84886"/>
    <w:rsid w:val="00B84C4B"/>
    <w:rsid w:val="00B85DAC"/>
    <w:rsid w:val="00B85F67"/>
    <w:rsid w:val="00B86986"/>
    <w:rsid w:val="00B86C9B"/>
    <w:rsid w:val="00B86E70"/>
    <w:rsid w:val="00B872AA"/>
    <w:rsid w:val="00B87822"/>
    <w:rsid w:val="00B87E7B"/>
    <w:rsid w:val="00B900C8"/>
    <w:rsid w:val="00B909E3"/>
    <w:rsid w:val="00B92A5E"/>
    <w:rsid w:val="00B93528"/>
    <w:rsid w:val="00B942BD"/>
    <w:rsid w:val="00B94998"/>
    <w:rsid w:val="00B94A8E"/>
    <w:rsid w:val="00B94DC0"/>
    <w:rsid w:val="00B9533E"/>
    <w:rsid w:val="00B95842"/>
    <w:rsid w:val="00B960CE"/>
    <w:rsid w:val="00B96262"/>
    <w:rsid w:val="00B9653B"/>
    <w:rsid w:val="00B9677E"/>
    <w:rsid w:val="00B9703E"/>
    <w:rsid w:val="00B9739E"/>
    <w:rsid w:val="00B97425"/>
    <w:rsid w:val="00B977BB"/>
    <w:rsid w:val="00B97BD7"/>
    <w:rsid w:val="00BA1B8F"/>
    <w:rsid w:val="00BA1D21"/>
    <w:rsid w:val="00BA1DC0"/>
    <w:rsid w:val="00BA1E95"/>
    <w:rsid w:val="00BA243D"/>
    <w:rsid w:val="00BA2F3A"/>
    <w:rsid w:val="00BA365F"/>
    <w:rsid w:val="00BA3987"/>
    <w:rsid w:val="00BA3DA8"/>
    <w:rsid w:val="00BA3E30"/>
    <w:rsid w:val="00BA4935"/>
    <w:rsid w:val="00BA4F9C"/>
    <w:rsid w:val="00BA4FFD"/>
    <w:rsid w:val="00BA5FD1"/>
    <w:rsid w:val="00BA62EC"/>
    <w:rsid w:val="00BA722F"/>
    <w:rsid w:val="00BA79CD"/>
    <w:rsid w:val="00BA7C6A"/>
    <w:rsid w:val="00BA7F6B"/>
    <w:rsid w:val="00BB05AE"/>
    <w:rsid w:val="00BB0701"/>
    <w:rsid w:val="00BB0975"/>
    <w:rsid w:val="00BB0C35"/>
    <w:rsid w:val="00BB13D8"/>
    <w:rsid w:val="00BB1710"/>
    <w:rsid w:val="00BB17C3"/>
    <w:rsid w:val="00BB1906"/>
    <w:rsid w:val="00BB20DF"/>
    <w:rsid w:val="00BB2311"/>
    <w:rsid w:val="00BB2D8B"/>
    <w:rsid w:val="00BB2FC1"/>
    <w:rsid w:val="00BB30AE"/>
    <w:rsid w:val="00BB3491"/>
    <w:rsid w:val="00BB3767"/>
    <w:rsid w:val="00BB380F"/>
    <w:rsid w:val="00BB3E3A"/>
    <w:rsid w:val="00BB3EE1"/>
    <w:rsid w:val="00BB42B1"/>
    <w:rsid w:val="00BB47A4"/>
    <w:rsid w:val="00BB47E9"/>
    <w:rsid w:val="00BB5415"/>
    <w:rsid w:val="00BB6774"/>
    <w:rsid w:val="00BB6F80"/>
    <w:rsid w:val="00BC06E6"/>
    <w:rsid w:val="00BC09AD"/>
    <w:rsid w:val="00BC0AA0"/>
    <w:rsid w:val="00BC0D0B"/>
    <w:rsid w:val="00BC10D4"/>
    <w:rsid w:val="00BC1111"/>
    <w:rsid w:val="00BC16F2"/>
    <w:rsid w:val="00BC25FA"/>
    <w:rsid w:val="00BC341E"/>
    <w:rsid w:val="00BC384B"/>
    <w:rsid w:val="00BC3F75"/>
    <w:rsid w:val="00BC496B"/>
    <w:rsid w:val="00BC53B4"/>
    <w:rsid w:val="00BC5504"/>
    <w:rsid w:val="00BC58E2"/>
    <w:rsid w:val="00BC5A8D"/>
    <w:rsid w:val="00BC5DFD"/>
    <w:rsid w:val="00BC5F34"/>
    <w:rsid w:val="00BC5FB7"/>
    <w:rsid w:val="00BC6987"/>
    <w:rsid w:val="00BC6E66"/>
    <w:rsid w:val="00BC6EA9"/>
    <w:rsid w:val="00BC7199"/>
    <w:rsid w:val="00BC7991"/>
    <w:rsid w:val="00BC7A09"/>
    <w:rsid w:val="00BC7FBF"/>
    <w:rsid w:val="00BD0ABA"/>
    <w:rsid w:val="00BD10B6"/>
    <w:rsid w:val="00BD2120"/>
    <w:rsid w:val="00BD2455"/>
    <w:rsid w:val="00BD2DF4"/>
    <w:rsid w:val="00BD40DE"/>
    <w:rsid w:val="00BD47BD"/>
    <w:rsid w:val="00BD4E66"/>
    <w:rsid w:val="00BD4F1B"/>
    <w:rsid w:val="00BD56A3"/>
    <w:rsid w:val="00BD572D"/>
    <w:rsid w:val="00BD5A76"/>
    <w:rsid w:val="00BD5E07"/>
    <w:rsid w:val="00BD64E6"/>
    <w:rsid w:val="00BD6974"/>
    <w:rsid w:val="00BD69DB"/>
    <w:rsid w:val="00BD6A35"/>
    <w:rsid w:val="00BD6D98"/>
    <w:rsid w:val="00BD7158"/>
    <w:rsid w:val="00BD7538"/>
    <w:rsid w:val="00BE0926"/>
    <w:rsid w:val="00BE110E"/>
    <w:rsid w:val="00BE143D"/>
    <w:rsid w:val="00BE198B"/>
    <w:rsid w:val="00BE29B6"/>
    <w:rsid w:val="00BE2AD6"/>
    <w:rsid w:val="00BE2EB6"/>
    <w:rsid w:val="00BE4353"/>
    <w:rsid w:val="00BE470B"/>
    <w:rsid w:val="00BE478F"/>
    <w:rsid w:val="00BE4CBE"/>
    <w:rsid w:val="00BE4F32"/>
    <w:rsid w:val="00BE5198"/>
    <w:rsid w:val="00BE578F"/>
    <w:rsid w:val="00BE5A24"/>
    <w:rsid w:val="00BE5D74"/>
    <w:rsid w:val="00BE6483"/>
    <w:rsid w:val="00BE658C"/>
    <w:rsid w:val="00BE68AE"/>
    <w:rsid w:val="00BE7081"/>
    <w:rsid w:val="00BE7AF2"/>
    <w:rsid w:val="00BF014B"/>
    <w:rsid w:val="00BF06A2"/>
    <w:rsid w:val="00BF0819"/>
    <w:rsid w:val="00BF097F"/>
    <w:rsid w:val="00BF0F4D"/>
    <w:rsid w:val="00BF1582"/>
    <w:rsid w:val="00BF1A7C"/>
    <w:rsid w:val="00BF1D20"/>
    <w:rsid w:val="00BF1FEA"/>
    <w:rsid w:val="00BF2407"/>
    <w:rsid w:val="00BF24F9"/>
    <w:rsid w:val="00BF2AD6"/>
    <w:rsid w:val="00BF2CC4"/>
    <w:rsid w:val="00BF2F8A"/>
    <w:rsid w:val="00BF4D73"/>
    <w:rsid w:val="00BF54FB"/>
    <w:rsid w:val="00BF5CC0"/>
    <w:rsid w:val="00BF6545"/>
    <w:rsid w:val="00BF71E6"/>
    <w:rsid w:val="00BF7587"/>
    <w:rsid w:val="00BF7824"/>
    <w:rsid w:val="00BF7829"/>
    <w:rsid w:val="00BF795D"/>
    <w:rsid w:val="00BF7BE7"/>
    <w:rsid w:val="00BF7BF9"/>
    <w:rsid w:val="00BF7E87"/>
    <w:rsid w:val="00BF7F55"/>
    <w:rsid w:val="00C00CD2"/>
    <w:rsid w:val="00C0222D"/>
    <w:rsid w:val="00C029D6"/>
    <w:rsid w:val="00C02A5F"/>
    <w:rsid w:val="00C02CD7"/>
    <w:rsid w:val="00C02DCF"/>
    <w:rsid w:val="00C02E25"/>
    <w:rsid w:val="00C02E28"/>
    <w:rsid w:val="00C04787"/>
    <w:rsid w:val="00C05A1D"/>
    <w:rsid w:val="00C06195"/>
    <w:rsid w:val="00C072C5"/>
    <w:rsid w:val="00C0778F"/>
    <w:rsid w:val="00C07A29"/>
    <w:rsid w:val="00C07CD5"/>
    <w:rsid w:val="00C10083"/>
    <w:rsid w:val="00C10DB8"/>
    <w:rsid w:val="00C12542"/>
    <w:rsid w:val="00C13759"/>
    <w:rsid w:val="00C137D1"/>
    <w:rsid w:val="00C13894"/>
    <w:rsid w:val="00C139C1"/>
    <w:rsid w:val="00C13B6C"/>
    <w:rsid w:val="00C13EAF"/>
    <w:rsid w:val="00C13F52"/>
    <w:rsid w:val="00C14768"/>
    <w:rsid w:val="00C1477A"/>
    <w:rsid w:val="00C14962"/>
    <w:rsid w:val="00C14B26"/>
    <w:rsid w:val="00C1591B"/>
    <w:rsid w:val="00C15ACB"/>
    <w:rsid w:val="00C179EC"/>
    <w:rsid w:val="00C17C6F"/>
    <w:rsid w:val="00C201A3"/>
    <w:rsid w:val="00C20C86"/>
    <w:rsid w:val="00C21768"/>
    <w:rsid w:val="00C21948"/>
    <w:rsid w:val="00C223A0"/>
    <w:rsid w:val="00C22695"/>
    <w:rsid w:val="00C227DA"/>
    <w:rsid w:val="00C22E11"/>
    <w:rsid w:val="00C237E2"/>
    <w:rsid w:val="00C238D7"/>
    <w:rsid w:val="00C24E67"/>
    <w:rsid w:val="00C257D9"/>
    <w:rsid w:val="00C25801"/>
    <w:rsid w:val="00C25B3E"/>
    <w:rsid w:val="00C26212"/>
    <w:rsid w:val="00C26535"/>
    <w:rsid w:val="00C268C7"/>
    <w:rsid w:val="00C2719F"/>
    <w:rsid w:val="00C27298"/>
    <w:rsid w:val="00C275B8"/>
    <w:rsid w:val="00C27A21"/>
    <w:rsid w:val="00C27A9A"/>
    <w:rsid w:val="00C27BDC"/>
    <w:rsid w:val="00C30A10"/>
    <w:rsid w:val="00C3166F"/>
    <w:rsid w:val="00C31F5B"/>
    <w:rsid w:val="00C339F7"/>
    <w:rsid w:val="00C35204"/>
    <w:rsid w:val="00C35715"/>
    <w:rsid w:val="00C359E4"/>
    <w:rsid w:val="00C369AD"/>
    <w:rsid w:val="00C37EB4"/>
    <w:rsid w:val="00C403C0"/>
    <w:rsid w:val="00C4051C"/>
    <w:rsid w:val="00C41120"/>
    <w:rsid w:val="00C41D41"/>
    <w:rsid w:val="00C41F8F"/>
    <w:rsid w:val="00C427F8"/>
    <w:rsid w:val="00C4354B"/>
    <w:rsid w:val="00C43C67"/>
    <w:rsid w:val="00C4422E"/>
    <w:rsid w:val="00C45D0B"/>
    <w:rsid w:val="00C46B6A"/>
    <w:rsid w:val="00C46CA9"/>
    <w:rsid w:val="00C47253"/>
    <w:rsid w:val="00C4789B"/>
    <w:rsid w:val="00C502AE"/>
    <w:rsid w:val="00C50A55"/>
    <w:rsid w:val="00C51017"/>
    <w:rsid w:val="00C512AF"/>
    <w:rsid w:val="00C51442"/>
    <w:rsid w:val="00C5151E"/>
    <w:rsid w:val="00C52003"/>
    <w:rsid w:val="00C52457"/>
    <w:rsid w:val="00C524EF"/>
    <w:rsid w:val="00C529F5"/>
    <w:rsid w:val="00C52B79"/>
    <w:rsid w:val="00C52C8A"/>
    <w:rsid w:val="00C5429F"/>
    <w:rsid w:val="00C551D9"/>
    <w:rsid w:val="00C5538D"/>
    <w:rsid w:val="00C553C0"/>
    <w:rsid w:val="00C5573D"/>
    <w:rsid w:val="00C5594F"/>
    <w:rsid w:val="00C5608D"/>
    <w:rsid w:val="00C565E5"/>
    <w:rsid w:val="00C56AAC"/>
    <w:rsid w:val="00C56AC2"/>
    <w:rsid w:val="00C56D70"/>
    <w:rsid w:val="00C56D94"/>
    <w:rsid w:val="00C56FD1"/>
    <w:rsid w:val="00C57004"/>
    <w:rsid w:val="00C57071"/>
    <w:rsid w:val="00C571BB"/>
    <w:rsid w:val="00C57437"/>
    <w:rsid w:val="00C57628"/>
    <w:rsid w:val="00C57FDD"/>
    <w:rsid w:val="00C6184D"/>
    <w:rsid w:val="00C61AD8"/>
    <w:rsid w:val="00C61B14"/>
    <w:rsid w:val="00C627B2"/>
    <w:rsid w:val="00C63AC8"/>
    <w:rsid w:val="00C64983"/>
    <w:rsid w:val="00C65417"/>
    <w:rsid w:val="00C655F2"/>
    <w:rsid w:val="00C66024"/>
    <w:rsid w:val="00C66050"/>
    <w:rsid w:val="00C6648D"/>
    <w:rsid w:val="00C664B6"/>
    <w:rsid w:val="00C66B3F"/>
    <w:rsid w:val="00C67D02"/>
    <w:rsid w:val="00C67D66"/>
    <w:rsid w:val="00C67E42"/>
    <w:rsid w:val="00C67EA4"/>
    <w:rsid w:val="00C706FB"/>
    <w:rsid w:val="00C707BD"/>
    <w:rsid w:val="00C70B58"/>
    <w:rsid w:val="00C70CFD"/>
    <w:rsid w:val="00C70EBF"/>
    <w:rsid w:val="00C70F8F"/>
    <w:rsid w:val="00C71839"/>
    <w:rsid w:val="00C718F3"/>
    <w:rsid w:val="00C71993"/>
    <w:rsid w:val="00C72185"/>
    <w:rsid w:val="00C730BB"/>
    <w:rsid w:val="00C732FD"/>
    <w:rsid w:val="00C73DF0"/>
    <w:rsid w:val="00C74DCA"/>
    <w:rsid w:val="00C75348"/>
    <w:rsid w:val="00C75B53"/>
    <w:rsid w:val="00C75C65"/>
    <w:rsid w:val="00C76179"/>
    <w:rsid w:val="00C76610"/>
    <w:rsid w:val="00C76FA2"/>
    <w:rsid w:val="00C77251"/>
    <w:rsid w:val="00C77B2E"/>
    <w:rsid w:val="00C77DDD"/>
    <w:rsid w:val="00C77F2E"/>
    <w:rsid w:val="00C80CE9"/>
    <w:rsid w:val="00C81479"/>
    <w:rsid w:val="00C81E07"/>
    <w:rsid w:val="00C82A4F"/>
    <w:rsid w:val="00C836C6"/>
    <w:rsid w:val="00C8388D"/>
    <w:rsid w:val="00C83B27"/>
    <w:rsid w:val="00C83C06"/>
    <w:rsid w:val="00C84470"/>
    <w:rsid w:val="00C84C30"/>
    <w:rsid w:val="00C85D6E"/>
    <w:rsid w:val="00C86594"/>
    <w:rsid w:val="00C86BDD"/>
    <w:rsid w:val="00C874F4"/>
    <w:rsid w:val="00C8778A"/>
    <w:rsid w:val="00C877A9"/>
    <w:rsid w:val="00C879A9"/>
    <w:rsid w:val="00C87C05"/>
    <w:rsid w:val="00C902C6"/>
    <w:rsid w:val="00C908BB"/>
    <w:rsid w:val="00C916D9"/>
    <w:rsid w:val="00C9183A"/>
    <w:rsid w:val="00C920C4"/>
    <w:rsid w:val="00C9316F"/>
    <w:rsid w:val="00C936EB"/>
    <w:rsid w:val="00C939AD"/>
    <w:rsid w:val="00C9544B"/>
    <w:rsid w:val="00C96297"/>
    <w:rsid w:val="00C96FEB"/>
    <w:rsid w:val="00C97228"/>
    <w:rsid w:val="00C97C3D"/>
    <w:rsid w:val="00CA0312"/>
    <w:rsid w:val="00CA04D7"/>
    <w:rsid w:val="00CA0854"/>
    <w:rsid w:val="00CA0BC2"/>
    <w:rsid w:val="00CA0F3B"/>
    <w:rsid w:val="00CA1623"/>
    <w:rsid w:val="00CA2066"/>
    <w:rsid w:val="00CA22CF"/>
    <w:rsid w:val="00CA253A"/>
    <w:rsid w:val="00CA291B"/>
    <w:rsid w:val="00CA3BE5"/>
    <w:rsid w:val="00CA3DC7"/>
    <w:rsid w:val="00CA4033"/>
    <w:rsid w:val="00CA43D0"/>
    <w:rsid w:val="00CA4717"/>
    <w:rsid w:val="00CA4739"/>
    <w:rsid w:val="00CA4F40"/>
    <w:rsid w:val="00CA5B5E"/>
    <w:rsid w:val="00CA72B2"/>
    <w:rsid w:val="00CA7B5F"/>
    <w:rsid w:val="00CA7FD2"/>
    <w:rsid w:val="00CB05EA"/>
    <w:rsid w:val="00CB0BEE"/>
    <w:rsid w:val="00CB0D3D"/>
    <w:rsid w:val="00CB146B"/>
    <w:rsid w:val="00CB175C"/>
    <w:rsid w:val="00CB1841"/>
    <w:rsid w:val="00CB1871"/>
    <w:rsid w:val="00CB1B49"/>
    <w:rsid w:val="00CB2061"/>
    <w:rsid w:val="00CB2654"/>
    <w:rsid w:val="00CB3E6F"/>
    <w:rsid w:val="00CB3F16"/>
    <w:rsid w:val="00CB42F8"/>
    <w:rsid w:val="00CB5079"/>
    <w:rsid w:val="00CB53AC"/>
    <w:rsid w:val="00CB5AB1"/>
    <w:rsid w:val="00CB61E5"/>
    <w:rsid w:val="00CB6986"/>
    <w:rsid w:val="00CB6AF0"/>
    <w:rsid w:val="00CB6B06"/>
    <w:rsid w:val="00CB71CB"/>
    <w:rsid w:val="00CB7518"/>
    <w:rsid w:val="00CB7C84"/>
    <w:rsid w:val="00CB7D19"/>
    <w:rsid w:val="00CB7DA5"/>
    <w:rsid w:val="00CC09CF"/>
    <w:rsid w:val="00CC0BCC"/>
    <w:rsid w:val="00CC13FA"/>
    <w:rsid w:val="00CC1460"/>
    <w:rsid w:val="00CC1CB9"/>
    <w:rsid w:val="00CC1DA3"/>
    <w:rsid w:val="00CC1DF6"/>
    <w:rsid w:val="00CC1E22"/>
    <w:rsid w:val="00CC22DD"/>
    <w:rsid w:val="00CC2752"/>
    <w:rsid w:val="00CC36A5"/>
    <w:rsid w:val="00CC4866"/>
    <w:rsid w:val="00CC48EC"/>
    <w:rsid w:val="00CC4C26"/>
    <w:rsid w:val="00CC5292"/>
    <w:rsid w:val="00CC5623"/>
    <w:rsid w:val="00CC56E6"/>
    <w:rsid w:val="00CC617F"/>
    <w:rsid w:val="00CD078D"/>
    <w:rsid w:val="00CD09F8"/>
    <w:rsid w:val="00CD2B11"/>
    <w:rsid w:val="00CD369A"/>
    <w:rsid w:val="00CD3B15"/>
    <w:rsid w:val="00CD46A0"/>
    <w:rsid w:val="00CD4BC7"/>
    <w:rsid w:val="00CD5EFE"/>
    <w:rsid w:val="00CD62B6"/>
    <w:rsid w:val="00CD6A55"/>
    <w:rsid w:val="00CD710B"/>
    <w:rsid w:val="00CD710F"/>
    <w:rsid w:val="00CD71EE"/>
    <w:rsid w:val="00CD7756"/>
    <w:rsid w:val="00CE020F"/>
    <w:rsid w:val="00CE0E86"/>
    <w:rsid w:val="00CE156C"/>
    <w:rsid w:val="00CE1C80"/>
    <w:rsid w:val="00CE1DBB"/>
    <w:rsid w:val="00CE30B3"/>
    <w:rsid w:val="00CE36BD"/>
    <w:rsid w:val="00CE4BD7"/>
    <w:rsid w:val="00CE54C4"/>
    <w:rsid w:val="00CE612B"/>
    <w:rsid w:val="00CE6B18"/>
    <w:rsid w:val="00CE6CB7"/>
    <w:rsid w:val="00CE7194"/>
    <w:rsid w:val="00CE7378"/>
    <w:rsid w:val="00CE7A83"/>
    <w:rsid w:val="00CE7B5A"/>
    <w:rsid w:val="00CE7C51"/>
    <w:rsid w:val="00CF0854"/>
    <w:rsid w:val="00CF0A90"/>
    <w:rsid w:val="00CF1420"/>
    <w:rsid w:val="00CF1E85"/>
    <w:rsid w:val="00CF2035"/>
    <w:rsid w:val="00CF2130"/>
    <w:rsid w:val="00CF2A72"/>
    <w:rsid w:val="00CF2B8E"/>
    <w:rsid w:val="00CF370D"/>
    <w:rsid w:val="00CF43E0"/>
    <w:rsid w:val="00CF55F6"/>
    <w:rsid w:val="00CF5C7E"/>
    <w:rsid w:val="00CF632D"/>
    <w:rsid w:val="00CF63E1"/>
    <w:rsid w:val="00CF6E0D"/>
    <w:rsid w:val="00CF7267"/>
    <w:rsid w:val="00CF7FF7"/>
    <w:rsid w:val="00D0017B"/>
    <w:rsid w:val="00D00CD6"/>
    <w:rsid w:val="00D01783"/>
    <w:rsid w:val="00D0222C"/>
    <w:rsid w:val="00D02B2F"/>
    <w:rsid w:val="00D02DE5"/>
    <w:rsid w:val="00D03759"/>
    <w:rsid w:val="00D03A5C"/>
    <w:rsid w:val="00D046C7"/>
    <w:rsid w:val="00D05072"/>
    <w:rsid w:val="00D05080"/>
    <w:rsid w:val="00D05AA8"/>
    <w:rsid w:val="00D06007"/>
    <w:rsid w:val="00D06700"/>
    <w:rsid w:val="00D06726"/>
    <w:rsid w:val="00D06B01"/>
    <w:rsid w:val="00D074CE"/>
    <w:rsid w:val="00D07A65"/>
    <w:rsid w:val="00D10294"/>
    <w:rsid w:val="00D12EFA"/>
    <w:rsid w:val="00D13D83"/>
    <w:rsid w:val="00D1430D"/>
    <w:rsid w:val="00D144A5"/>
    <w:rsid w:val="00D14B27"/>
    <w:rsid w:val="00D14E6B"/>
    <w:rsid w:val="00D1623C"/>
    <w:rsid w:val="00D1633F"/>
    <w:rsid w:val="00D168EB"/>
    <w:rsid w:val="00D16EBC"/>
    <w:rsid w:val="00D17BB8"/>
    <w:rsid w:val="00D2014D"/>
    <w:rsid w:val="00D202D6"/>
    <w:rsid w:val="00D208E0"/>
    <w:rsid w:val="00D20924"/>
    <w:rsid w:val="00D22D4A"/>
    <w:rsid w:val="00D22E92"/>
    <w:rsid w:val="00D22F2A"/>
    <w:rsid w:val="00D2321F"/>
    <w:rsid w:val="00D23293"/>
    <w:rsid w:val="00D234EB"/>
    <w:rsid w:val="00D235FA"/>
    <w:rsid w:val="00D23603"/>
    <w:rsid w:val="00D23767"/>
    <w:rsid w:val="00D23A69"/>
    <w:rsid w:val="00D2403D"/>
    <w:rsid w:val="00D2489D"/>
    <w:rsid w:val="00D24CE4"/>
    <w:rsid w:val="00D24F0E"/>
    <w:rsid w:val="00D2514B"/>
    <w:rsid w:val="00D258D3"/>
    <w:rsid w:val="00D25964"/>
    <w:rsid w:val="00D260BF"/>
    <w:rsid w:val="00D263AC"/>
    <w:rsid w:val="00D26591"/>
    <w:rsid w:val="00D273FA"/>
    <w:rsid w:val="00D275D9"/>
    <w:rsid w:val="00D27E78"/>
    <w:rsid w:val="00D302FA"/>
    <w:rsid w:val="00D306A5"/>
    <w:rsid w:val="00D31996"/>
    <w:rsid w:val="00D31E7C"/>
    <w:rsid w:val="00D32725"/>
    <w:rsid w:val="00D33044"/>
    <w:rsid w:val="00D33196"/>
    <w:rsid w:val="00D3338E"/>
    <w:rsid w:val="00D33865"/>
    <w:rsid w:val="00D34439"/>
    <w:rsid w:val="00D34BDB"/>
    <w:rsid w:val="00D3546D"/>
    <w:rsid w:val="00D358A4"/>
    <w:rsid w:val="00D35D02"/>
    <w:rsid w:val="00D35EEF"/>
    <w:rsid w:val="00D361EE"/>
    <w:rsid w:val="00D368C7"/>
    <w:rsid w:val="00D37AD3"/>
    <w:rsid w:val="00D4093A"/>
    <w:rsid w:val="00D40EB8"/>
    <w:rsid w:val="00D41B12"/>
    <w:rsid w:val="00D42234"/>
    <w:rsid w:val="00D42B90"/>
    <w:rsid w:val="00D42CA3"/>
    <w:rsid w:val="00D43A98"/>
    <w:rsid w:val="00D43C01"/>
    <w:rsid w:val="00D43C95"/>
    <w:rsid w:val="00D445F0"/>
    <w:rsid w:val="00D449C7"/>
    <w:rsid w:val="00D4526D"/>
    <w:rsid w:val="00D459EA"/>
    <w:rsid w:val="00D45FFA"/>
    <w:rsid w:val="00D46E5D"/>
    <w:rsid w:val="00D4729B"/>
    <w:rsid w:val="00D4731E"/>
    <w:rsid w:val="00D477F9"/>
    <w:rsid w:val="00D47B79"/>
    <w:rsid w:val="00D47C99"/>
    <w:rsid w:val="00D50902"/>
    <w:rsid w:val="00D510FF"/>
    <w:rsid w:val="00D51211"/>
    <w:rsid w:val="00D51893"/>
    <w:rsid w:val="00D51E5A"/>
    <w:rsid w:val="00D52229"/>
    <w:rsid w:val="00D52421"/>
    <w:rsid w:val="00D52810"/>
    <w:rsid w:val="00D529AB"/>
    <w:rsid w:val="00D5332D"/>
    <w:rsid w:val="00D534D1"/>
    <w:rsid w:val="00D54128"/>
    <w:rsid w:val="00D542FB"/>
    <w:rsid w:val="00D5465B"/>
    <w:rsid w:val="00D54DC6"/>
    <w:rsid w:val="00D55557"/>
    <w:rsid w:val="00D56E53"/>
    <w:rsid w:val="00D57E4E"/>
    <w:rsid w:val="00D619D9"/>
    <w:rsid w:val="00D61CD0"/>
    <w:rsid w:val="00D62B93"/>
    <w:rsid w:val="00D62F0A"/>
    <w:rsid w:val="00D63609"/>
    <w:rsid w:val="00D63C56"/>
    <w:rsid w:val="00D6438F"/>
    <w:rsid w:val="00D64B92"/>
    <w:rsid w:val="00D6569F"/>
    <w:rsid w:val="00D66C73"/>
    <w:rsid w:val="00D67320"/>
    <w:rsid w:val="00D67C64"/>
    <w:rsid w:val="00D70966"/>
    <w:rsid w:val="00D70B0F"/>
    <w:rsid w:val="00D70E18"/>
    <w:rsid w:val="00D71A1F"/>
    <w:rsid w:val="00D71F27"/>
    <w:rsid w:val="00D72180"/>
    <w:rsid w:val="00D721C7"/>
    <w:rsid w:val="00D72718"/>
    <w:rsid w:val="00D737A0"/>
    <w:rsid w:val="00D75C3C"/>
    <w:rsid w:val="00D762D4"/>
    <w:rsid w:val="00D77531"/>
    <w:rsid w:val="00D77BD2"/>
    <w:rsid w:val="00D8050C"/>
    <w:rsid w:val="00D80721"/>
    <w:rsid w:val="00D81757"/>
    <w:rsid w:val="00D81928"/>
    <w:rsid w:val="00D822E1"/>
    <w:rsid w:val="00D825FA"/>
    <w:rsid w:val="00D83403"/>
    <w:rsid w:val="00D84741"/>
    <w:rsid w:val="00D84851"/>
    <w:rsid w:val="00D84D70"/>
    <w:rsid w:val="00D85082"/>
    <w:rsid w:val="00D857C9"/>
    <w:rsid w:val="00D85C97"/>
    <w:rsid w:val="00D85E13"/>
    <w:rsid w:val="00D86845"/>
    <w:rsid w:val="00D86B5A"/>
    <w:rsid w:val="00D87990"/>
    <w:rsid w:val="00D87C2E"/>
    <w:rsid w:val="00D87FDA"/>
    <w:rsid w:val="00D901D9"/>
    <w:rsid w:val="00D902A6"/>
    <w:rsid w:val="00D908B0"/>
    <w:rsid w:val="00D91B06"/>
    <w:rsid w:val="00D92287"/>
    <w:rsid w:val="00D924A4"/>
    <w:rsid w:val="00D9371C"/>
    <w:rsid w:val="00D94293"/>
    <w:rsid w:val="00D95BB5"/>
    <w:rsid w:val="00D95BE1"/>
    <w:rsid w:val="00D95C38"/>
    <w:rsid w:val="00D973C4"/>
    <w:rsid w:val="00D97FB9"/>
    <w:rsid w:val="00DA07D0"/>
    <w:rsid w:val="00DA0C99"/>
    <w:rsid w:val="00DA184A"/>
    <w:rsid w:val="00DA2409"/>
    <w:rsid w:val="00DA26A7"/>
    <w:rsid w:val="00DA2A52"/>
    <w:rsid w:val="00DA3B5A"/>
    <w:rsid w:val="00DA4F4D"/>
    <w:rsid w:val="00DA50F1"/>
    <w:rsid w:val="00DA58CF"/>
    <w:rsid w:val="00DA5A8C"/>
    <w:rsid w:val="00DA65C4"/>
    <w:rsid w:val="00DA71EE"/>
    <w:rsid w:val="00DB0001"/>
    <w:rsid w:val="00DB0425"/>
    <w:rsid w:val="00DB0674"/>
    <w:rsid w:val="00DB0D9C"/>
    <w:rsid w:val="00DB0E2B"/>
    <w:rsid w:val="00DB1321"/>
    <w:rsid w:val="00DB150E"/>
    <w:rsid w:val="00DB216F"/>
    <w:rsid w:val="00DB2588"/>
    <w:rsid w:val="00DB2E5F"/>
    <w:rsid w:val="00DB330D"/>
    <w:rsid w:val="00DB46FC"/>
    <w:rsid w:val="00DB530B"/>
    <w:rsid w:val="00DB535E"/>
    <w:rsid w:val="00DB5FC8"/>
    <w:rsid w:val="00DB5FD0"/>
    <w:rsid w:val="00DB6252"/>
    <w:rsid w:val="00DB6D76"/>
    <w:rsid w:val="00DB6F48"/>
    <w:rsid w:val="00DB7052"/>
    <w:rsid w:val="00DB7BC5"/>
    <w:rsid w:val="00DB7C7F"/>
    <w:rsid w:val="00DB7C9B"/>
    <w:rsid w:val="00DC013D"/>
    <w:rsid w:val="00DC02AD"/>
    <w:rsid w:val="00DC0A3A"/>
    <w:rsid w:val="00DC0FE3"/>
    <w:rsid w:val="00DC15A2"/>
    <w:rsid w:val="00DC1662"/>
    <w:rsid w:val="00DC17A2"/>
    <w:rsid w:val="00DC193D"/>
    <w:rsid w:val="00DC194B"/>
    <w:rsid w:val="00DC2214"/>
    <w:rsid w:val="00DC23EE"/>
    <w:rsid w:val="00DC2587"/>
    <w:rsid w:val="00DC2E81"/>
    <w:rsid w:val="00DC350D"/>
    <w:rsid w:val="00DC39FE"/>
    <w:rsid w:val="00DC3DC1"/>
    <w:rsid w:val="00DC4B9D"/>
    <w:rsid w:val="00DC4E32"/>
    <w:rsid w:val="00DC61BD"/>
    <w:rsid w:val="00DC64AD"/>
    <w:rsid w:val="00DC66A2"/>
    <w:rsid w:val="00DC72F0"/>
    <w:rsid w:val="00DC7C0F"/>
    <w:rsid w:val="00DD086B"/>
    <w:rsid w:val="00DD1866"/>
    <w:rsid w:val="00DD1B8F"/>
    <w:rsid w:val="00DD1C0E"/>
    <w:rsid w:val="00DD24C0"/>
    <w:rsid w:val="00DD3485"/>
    <w:rsid w:val="00DD3BB7"/>
    <w:rsid w:val="00DD3EDD"/>
    <w:rsid w:val="00DD4182"/>
    <w:rsid w:val="00DD4247"/>
    <w:rsid w:val="00DD4336"/>
    <w:rsid w:val="00DD4BC2"/>
    <w:rsid w:val="00DD4D06"/>
    <w:rsid w:val="00DD552E"/>
    <w:rsid w:val="00DD6434"/>
    <w:rsid w:val="00DD6E31"/>
    <w:rsid w:val="00DD7282"/>
    <w:rsid w:val="00DD791F"/>
    <w:rsid w:val="00DD7A33"/>
    <w:rsid w:val="00DD7B4A"/>
    <w:rsid w:val="00DE04B5"/>
    <w:rsid w:val="00DE04F7"/>
    <w:rsid w:val="00DE0BAF"/>
    <w:rsid w:val="00DE0E4E"/>
    <w:rsid w:val="00DE131A"/>
    <w:rsid w:val="00DE2852"/>
    <w:rsid w:val="00DE2A0D"/>
    <w:rsid w:val="00DE2F2A"/>
    <w:rsid w:val="00DE3365"/>
    <w:rsid w:val="00DE3E3C"/>
    <w:rsid w:val="00DE41C5"/>
    <w:rsid w:val="00DE4415"/>
    <w:rsid w:val="00DE4C94"/>
    <w:rsid w:val="00DE4FDB"/>
    <w:rsid w:val="00DE5433"/>
    <w:rsid w:val="00DE5642"/>
    <w:rsid w:val="00DE5922"/>
    <w:rsid w:val="00DE5A9C"/>
    <w:rsid w:val="00DE5E0F"/>
    <w:rsid w:val="00DE650E"/>
    <w:rsid w:val="00DE66E6"/>
    <w:rsid w:val="00DE6B79"/>
    <w:rsid w:val="00DE7E95"/>
    <w:rsid w:val="00DF028B"/>
    <w:rsid w:val="00DF0381"/>
    <w:rsid w:val="00DF2DB2"/>
    <w:rsid w:val="00DF30CD"/>
    <w:rsid w:val="00DF339C"/>
    <w:rsid w:val="00DF38E6"/>
    <w:rsid w:val="00DF3A13"/>
    <w:rsid w:val="00DF3C63"/>
    <w:rsid w:val="00DF441F"/>
    <w:rsid w:val="00DF4538"/>
    <w:rsid w:val="00DF46F8"/>
    <w:rsid w:val="00DF475A"/>
    <w:rsid w:val="00DF4920"/>
    <w:rsid w:val="00DF4DD1"/>
    <w:rsid w:val="00DF62D3"/>
    <w:rsid w:val="00DF63FE"/>
    <w:rsid w:val="00DF640B"/>
    <w:rsid w:val="00DF7121"/>
    <w:rsid w:val="00DF7138"/>
    <w:rsid w:val="00DF742C"/>
    <w:rsid w:val="00DF747A"/>
    <w:rsid w:val="00E001FA"/>
    <w:rsid w:val="00E00919"/>
    <w:rsid w:val="00E011C9"/>
    <w:rsid w:val="00E0231A"/>
    <w:rsid w:val="00E027AD"/>
    <w:rsid w:val="00E03678"/>
    <w:rsid w:val="00E036DF"/>
    <w:rsid w:val="00E040FA"/>
    <w:rsid w:val="00E04FD9"/>
    <w:rsid w:val="00E05AC9"/>
    <w:rsid w:val="00E05E2D"/>
    <w:rsid w:val="00E05F23"/>
    <w:rsid w:val="00E06691"/>
    <w:rsid w:val="00E06693"/>
    <w:rsid w:val="00E067D7"/>
    <w:rsid w:val="00E06A64"/>
    <w:rsid w:val="00E0753F"/>
    <w:rsid w:val="00E07989"/>
    <w:rsid w:val="00E10222"/>
    <w:rsid w:val="00E10639"/>
    <w:rsid w:val="00E11B11"/>
    <w:rsid w:val="00E12599"/>
    <w:rsid w:val="00E12A9F"/>
    <w:rsid w:val="00E12D83"/>
    <w:rsid w:val="00E13408"/>
    <w:rsid w:val="00E13920"/>
    <w:rsid w:val="00E13B2B"/>
    <w:rsid w:val="00E13CB4"/>
    <w:rsid w:val="00E14732"/>
    <w:rsid w:val="00E15021"/>
    <w:rsid w:val="00E15319"/>
    <w:rsid w:val="00E15693"/>
    <w:rsid w:val="00E15A39"/>
    <w:rsid w:val="00E16328"/>
    <w:rsid w:val="00E16A5A"/>
    <w:rsid w:val="00E17B4C"/>
    <w:rsid w:val="00E203D4"/>
    <w:rsid w:val="00E20568"/>
    <w:rsid w:val="00E20FE1"/>
    <w:rsid w:val="00E21021"/>
    <w:rsid w:val="00E21261"/>
    <w:rsid w:val="00E21727"/>
    <w:rsid w:val="00E219FF"/>
    <w:rsid w:val="00E21CA4"/>
    <w:rsid w:val="00E228C5"/>
    <w:rsid w:val="00E23033"/>
    <w:rsid w:val="00E23127"/>
    <w:rsid w:val="00E233BF"/>
    <w:rsid w:val="00E23600"/>
    <w:rsid w:val="00E23FD8"/>
    <w:rsid w:val="00E242F6"/>
    <w:rsid w:val="00E2432D"/>
    <w:rsid w:val="00E24494"/>
    <w:rsid w:val="00E24DB5"/>
    <w:rsid w:val="00E24EEB"/>
    <w:rsid w:val="00E26286"/>
    <w:rsid w:val="00E266FC"/>
    <w:rsid w:val="00E26B04"/>
    <w:rsid w:val="00E26F03"/>
    <w:rsid w:val="00E275B6"/>
    <w:rsid w:val="00E27BE1"/>
    <w:rsid w:val="00E30005"/>
    <w:rsid w:val="00E30386"/>
    <w:rsid w:val="00E31357"/>
    <w:rsid w:val="00E32008"/>
    <w:rsid w:val="00E322F9"/>
    <w:rsid w:val="00E3244F"/>
    <w:rsid w:val="00E3277C"/>
    <w:rsid w:val="00E33320"/>
    <w:rsid w:val="00E3433E"/>
    <w:rsid w:val="00E343C0"/>
    <w:rsid w:val="00E34994"/>
    <w:rsid w:val="00E34AF9"/>
    <w:rsid w:val="00E34BEC"/>
    <w:rsid w:val="00E350A6"/>
    <w:rsid w:val="00E359EB"/>
    <w:rsid w:val="00E35DB8"/>
    <w:rsid w:val="00E36101"/>
    <w:rsid w:val="00E364C3"/>
    <w:rsid w:val="00E36777"/>
    <w:rsid w:val="00E378A5"/>
    <w:rsid w:val="00E40D4C"/>
    <w:rsid w:val="00E412A2"/>
    <w:rsid w:val="00E41369"/>
    <w:rsid w:val="00E41408"/>
    <w:rsid w:val="00E41A5D"/>
    <w:rsid w:val="00E426AB"/>
    <w:rsid w:val="00E42A72"/>
    <w:rsid w:val="00E438F9"/>
    <w:rsid w:val="00E43ACD"/>
    <w:rsid w:val="00E440A4"/>
    <w:rsid w:val="00E4432A"/>
    <w:rsid w:val="00E44747"/>
    <w:rsid w:val="00E44ED7"/>
    <w:rsid w:val="00E44F24"/>
    <w:rsid w:val="00E4528A"/>
    <w:rsid w:val="00E46C50"/>
    <w:rsid w:val="00E46F69"/>
    <w:rsid w:val="00E4712A"/>
    <w:rsid w:val="00E475B2"/>
    <w:rsid w:val="00E47A0C"/>
    <w:rsid w:val="00E5034C"/>
    <w:rsid w:val="00E50CA7"/>
    <w:rsid w:val="00E50CFF"/>
    <w:rsid w:val="00E50DD9"/>
    <w:rsid w:val="00E50DF5"/>
    <w:rsid w:val="00E50FC1"/>
    <w:rsid w:val="00E516ED"/>
    <w:rsid w:val="00E51852"/>
    <w:rsid w:val="00E51E32"/>
    <w:rsid w:val="00E51E65"/>
    <w:rsid w:val="00E539C9"/>
    <w:rsid w:val="00E5419E"/>
    <w:rsid w:val="00E542EC"/>
    <w:rsid w:val="00E543EE"/>
    <w:rsid w:val="00E54534"/>
    <w:rsid w:val="00E54562"/>
    <w:rsid w:val="00E547F2"/>
    <w:rsid w:val="00E54DD5"/>
    <w:rsid w:val="00E56D37"/>
    <w:rsid w:val="00E571BF"/>
    <w:rsid w:val="00E57308"/>
    <w:rsid w:val="00E5756D"/>
    <w:rsid w:val="00E57BC0"/>
    <w:rsid w:val="00E57D90"/>
    <w:rsid w:val="00E57D92"/>
    <w:rsid w:val="00E60201"/>
    <w:rsid w:val="00E60AF4"/>
    <w:rsid w:val="00E60CB4"/>
    <w:rsid w:val="00E61968"/>
    <w:rsid w:val="00E6231C"/>
    <w:rsid w:val="00E62392"/>
    <w:rsid w:val="00E6274E"/>
    <w:rsid w:val="00E6431C"/>
    <w:rsid w:val="00E645AA"/>
    <w:rsid w:val="00E64769"/>
    <w:rsid w:val="00E6494A"/>
    <w:rsid w:val="00E64A3D"/>
    <w:rsid w:val="00E64C18"/>
    <w:rsid w:val="00E65CAD"/>
    <w:rsid w:val="00E6654E"/>
    <w:rsid w:val="00E6695C"/>
    <w:rsid w:val="00E66EB2"/>
    <w:rsid w:val="00E66F49"/>
    <w:rsid w:val="00E67352"/>
    <w:rsid w:val="00E6739F"/>
    <w:rsid w:val="00E67482"/>
    <w:rsid w:val="00E676FB"/>
    <w:rsid w:val="00E70F56"/>
    <w:rsid w:val="00E71163"/>
    <w:rsid w:val="00E711F0"/>
    <w:rsid w:val="00E71414"/>
    <w:rsid w:val="00E71701"/>
    <w:rsid w:val="00E72B8E"/>
    <w:rsid w:val="00E72D28"/>
    <w:rsid w:val="00E72ED3"/>
    <w:rsid w:val="00E73E9D"/>
    <w:rsid w:val="00E73FD3"/>
    <w:rsid w:val="00E74717"/>
    <w:rsid w:val="00E74923"/>
    <w:rsid w:val="00E74D43"/>
    <w:rsid w:val="00E75F56"/>
    <w:rsid w:val="00E760AA"/>
    <w:rsid w:val="00E76328"/>
    <w:rsid w:val="00E76BBA"/>
    <w:rsid w:val="00E76D82"/>
    <w:rsid w:val="00E7730C"/>
    <w:rsid w:val="00E773B2"/>
    <w:rsid w:val="00E77F1C"/>
    <w:rsid w:val="00E8000A"/>
    <w:rsid w:val="00E80C57"/>
    <w:rsid w:val="00E81234"/>
    <w:rsid w:val="00E8284D"/>
    <w:rsid w:val="00E830DD"/>
    <w:rsid w:val="00E8331F"/>
    <w:rsid w:val="00E8453C"/>
    <w:rsid w:val="00E8490C"/>
    <w:rsid w:val="00E849F4"/>
    <w:rsid w:val="00E84EA3"/>
    <w:rsid w:val="00E850D1"/>
    <w:rsid w:val="00E856D1"/>
    <w:rsid w:val="00E867CA"/>
    <w:rsid w:val="00E86DDA"/>
    <w:rsid w:val="00E879D5"/>
    <w:rsid w:val="00E87B1D"/>
    <w:rsid w:val="00E87E72"/>
    <w:rsid w:val="00E90824"/>
    <w:rsid w:val="00E908F1"/>
    <w:rsid w:val="00E9114A"/>
    <w:rsid w:val="00E912CA"/>
    <w:rsid w:val="00E91371"/>
    <w:rsid w:val="00E917E3"/>
    <w:rsid w:val="00E91A13"/>
    <w:rsid w:val="00E92270"/>
    <w:rsid w:val="00E930F1"/>
    <w:rsid w:val="00E933F1"/>
    <w:rsid w:val="00E93CF4"/>
    <w:rsid w:val="00E93D23"/>
    <w:rsid w:val="00E93E4C"/>
    <w:rsid w:val="00E94AF5"/>
    <w:rsid w:val="00E94FA5"/>
    <w:rsid w:val="00E954D8"/>
    <w:rsid w:val="00E956AE"/>
    <w:rsid w:val="00E95EA8"/>
    <w:rsid w:val="00E962D7"/>
    <w:rsid w:val="00E96321"/>
    <w:rsid w:val="00E963B3"/>
    <w:rsid w:val="00E96D7F"/>
    <w:rsid w:val="00E975DA"/>
    <w:rsid w:val="00E975FD"/>
    <w:rsid w:val="00E979FD"/>
    <w:rsid w:val="00E97C2D"/>
    <w:rsid w:val="00EA0533"/>
    <w:rsid w:val="00EA0C90"/>
    <w:rsid w:val="00EA147D"/>
    <w:rsid w:val="00EA1917"/>
    <w:rsid w:val="00EA1AC8"/>
    <w:rsid w:val="00EA2028"/>
    <w:rsid w:val="00EA206F"/>
    <w:rsid w:val="00EA30EA"/>
    <w:rsid w:val="00EA340C"/>
    <w:rsid w:val="00EA3865"/>
    <w:rsid w:val="00EA38E1"/>
    <w:rsid w:val="00EA3B5B"/>
    <w:rsid w:val="00EA40A8"/>
    <w:rsid w:val="00EA457C"/>
    <w:rsid w:val="00EA4B7D"/>
    <w:rsid w:val="00EA4DB5"/>
    <w:rsid w:val="00EA50AF"/>
    <w:rsid w:val="00EA513A"/>
    <w:rsid w:val="00EA54A3"/>
    <w:rsid w:val="00EA563E"/>
    <w:rsid w:val="00EA5C79"/>
    <w:rsid w:val="00EA7A86"/>
    <w:rsid w:val="00EA7C62"/>
    <w:rsid w:val="00EA7F34"/>
    <w:rsid w:val="00EB0820"/>
    <w:rsid w:val="00EB0A10"/>
    <w:rsid w:val="00EB12A8"/>
    <w:rsid w:val="00EB2057"/>
    <w:rsid w:val="00EB2A86"/>
    <w:rsid w:val="00EB2CB1"/>
    <w:rsid w:val="00EB329D"/>
    <w:rsid w:val="00EB38F9"/>
    <w:rsid w:val="00EB3F40"/>
    <w:rsid w:val="00EB3F50"/>
    <w:rsid w:val="00EB40DD"/>
    <w:rsid w:val="00EB44E6"/>
    <w:rsid w:val="00EB46D7"/>
    <w:rsid w:val="00EB4D17"/>
    <w:rsid w:val="00EB51C1"/>
    <w:rsid w:val="00EB6A01"/>
    <w:rsid w:val="00EB6C33"/>
    <w:rsid w:val="00EB77E2"/>
    <w:rsid w:val="00EC18DB"/>
    <w:rsid w:val="00EC1DE8"/>
    <w:rsid w:val="00EC23B7"/>
    <w:rsid w:val="00EC2449"/>
    <w:rsid w:val="00EC3113"/>
    <w:rsid w:val="00EC391C"/>
    <w:rsid w:val="00EC3986"/>
    <w:rsid w:val="00EC3DDC"/>
    <w:rsid w:val="00EC3F50"/>
    <w:rsid w:val="00EC3FEB"/>
    <w:rsid w:val="00EC4A66"/>
    <w:rsid w:val="00EC504E"/>
    <w:rsid w:val="00EC65A2"/>
    <w:rsid w:val="00EC6BE2"/>
    <w:rsid w:val="00EC72DF"/>
    <w:rsid w:val="00EC72EB"/>
    <w:rsid w:val="00ED0938"/>
    <w:rsid w:val="00ED0D2F"/>
    <w:rsid w:val="00ED0E14"/>
    <w:rsid w:val="00ED0FD3"/>
    <w:rsid w:val="00ED134F"/>
    <w:rsid w:val="00ED193D"/>
    <w:rsid w:val="00ED27DA"/>
    <w:rsid w:val="00ED2D8D"/>
    <w:rsid w:val="00ED3273"/>
    <w:rsid w:val="00ED36A7"/>
    <w:rsid w:val="00ED3C93"/>
    <w:rsid w:val="00ED3DE4"/>
    <w:rsid w:val="00ED3F21"/>
    <w:rsid w:val="00ED4D59"/>
    <w:rsid w:val="00ED5453"/>
    <w:rsid w:val="00ED606B"/>
    <w:rsid w:val="00ED62A2"/>
    <w:rsid w:val="00ED6B2A"/>
    <w:rsid w:val="00ED718D"/>
    <w:rsid w:val="00ED71CF"/>
    <w:rsid w:val="00ED7383"/>
    <w:rsid w:val="00ED7892"/>
    <w:rsid w:val="00ED7C04"/>
    <w:rsid w:val="00EE04F9"/>
    <w:rsid w:val="00EE0853"/>
    <w:rsid w:val="00EE0B57"/>
    <w:rsid w:val="00EE0F39"/>
    <w:rsid w:val="00EE10B8"/>
    <w:rsid w:val="00EE136E"/>
    <w:rsid w:val="00EE226B"/>
    <w:rsid w:val="00EE2B1F"/>
    <w:rsid w:val="00EE2B95"/>
    <w:rsid w:val="00EE334D"/>
    <w:rsid w:val="00EE3B8A"/>
    <w:rsid w:val="00EE3C18"/>
    <w:rsid w:val="00EE42CB"/>
    <w:rsid w:val="00EE43DD"/>
    <w:rsid w:val="00EE48E0"/>
    <w:rsid w:val="00EE4D92"/>
    <w:rsid w:val="00EE54A1"/>
    <w:rsid w:val="00EE5A8F"/>
    <w:rsid w:val="00EE5C0E"/>
    <w:rsid w:val="00EE5DCF"/>
    <w:rsid w:val="00EE5E98"/>
    <w:rsid w:val="00EE62D2"/>
    <w:rsid w:val="00EE65A1"/>
    <w:rsid w:val="00EE65D1"/>
    <w:rsid w:val="00EE682F"/>
    <w:rsid w:val="00EE6CCB"/>
    <w:rsid w:val="00EE72D3"/>
    <w:rsid w:val="00EE77E1"/>
    <w:rsid w:val="00EE7B7D"/>
    <w:rsid w:val="00EF05DF"/>
    <w:rsid w:val="00EF0938"/>
    <w:rsid w:val="00EF0B5C"/>
    <w:rsid w:val="00EF0E13"/>
    <w:rsid w:val="00EF1331"/>
    <w:rsid w:val="00EF1E1F"/>
    <w:rsid w:val="00EF212E"/>
    <w:rsid w:val="00EF22B4"/>
    <w:rsid w:val="00EF23A2"/>
    <w:rsid w:val="00EF2413"/>
    <w:rsid w:val="00EF25F8"/>
    <w:rsid w:val="00EF33DE"/>
    <w:rsid w:val="00EF3860"/>
    <w:rsid w:val="00EF4778"/>
    <w:rsid w:val="00EF4F28"/>
    <w:rsid w:val="00EF52DD"/>
    <w:rsid w:val="00EF6D6E"/>
    <w:rsid w:val="00EF70ED"/>
    <w:rsid w:val="00EF72B8"/>
    <w:rsid w:val="00EF76A7"/>
    <w:rsid w:val="00F0045E"/>
    <w:rsid w:val="00F00ABC"/>
    <w:rsid w:val="00F0134B"/>
    <w:rsid w:val="00F01393"/>
    <w:rsid w:val="00F013B5"/>
    <w:rsid w:val="00F01419"/>
    <w:rsid w:val="00F01424"/>
    <w:rsid w:val="00F0148D"/>
    <w:rsid w:val="00F019D9"/>
    <w:rsid w:val="00F02387"/>
    <w:rsid w:val="00F025B7"/>
    <w:rsid w:val="00F02EBF"/>
    <w:rsid w:val="00F03F65"/>
    <w:rsid w:val="00F044BF"/>
    <w:rsid w:val="00F0464B"/>
    <w:rsid w:val="00F04CB1"/>
    <w:rsid w:val="00F04FA6"/>
    <w:rsid w:val="00F050CC"/>
    <w:rsid w:val="00F0531B"/>
    <w:rsid w:val="00F05406"/>
    <w:rsid w:val="00F060D0"/>
    <w:rsid w:val="00F061D1"/>
    <w:rsid w:val="00F06315"/>
    <w:rsid w:val="00F06354"/>
    <w:rsid w:val="00F06F51"/>
    <w:rsid w:val="00F0709F"/>
    <w:rsid w:val="00F07567"/>
    <w:rsid w:val="00F07BD5"/>
    <w:rsid w:val="00F100EE"/>
    <w:rsid w:val="00F101DE"/>
    <w:rsid w:val="00F112CC"/>
    <w:rsid w:val="00F114C4"/>
    <w:rsid w:val="00F115E7"/>
    <w:rsid w:val="00F11B3B"/>
    <w:rsid w:val="00F11E9A"/>
    <w:rsid w:val="00F12B03"/>
    <w:rsid w:val="00F1342E"/>
    <w:rsid w:val="00F13B57"/>
    <w:rsid w:val="00F13C4A"/>
    <w:rsid w:val="00F141B5"/>
    <w:rsid w:val="00F142A2"/>
    <w:rsid w:val="00F14C6C"/>
    <w:rsid w:val="00F14CAD"/>
    <w:rsid w:val="00F15799"/>
    <w:rsid w:val="00F15C45"/>
    <w:rsid w:val="00F16B39"/>
    <w:rsid w:val="00F17191"/>
    <w:rsid w:val="00F17D9F"/>
    <w:rsid w:val="00F17DED"/>
    <w:rsid w:val="00F200B9"/>
    <w:rsid w:val="00F206DD"/>
    <w:rsid w:val="00F21A5C"/>
    <w:rsid w:val="00F21C39"/>
    <w:rsid w:val="00F22770"/>
    <w:rsid w:val="00F227A3"/>
    <w:rsid w:val="00F22C73"/>
    <w:rsid w:val="00F22E43"/>
    <w:rsid w:val="00F22E96"/>
    <w:rsid w:val="00F23555"/>
    <w:rsid w:val="00F2398C"/>
    <w:rsid w:val="00F23B52"/>
    <w:rsid w:val="00F23D11"/>
    <w:rsid w:val="00F2416F"/>
    <w:rsid w:val="00F241BE"/>
    <w:rsid w:val="00F25A23"/>
    <w:rsid w:val="00F2604F"/>
    <w:rsid w:val="00F263F1"/>
    <w:rsid w:val="00F26BE3"/>
    <w:rsid w:val="00F27051"/>
    <w:rsid w:val="00F272B4"/>
    <w:rsid w:val="00F277F3"/>
    <w:rsid w:val="00F27BA2"/>
    <w:rsid w:val="00F30280"/>
    <w:rsid w:val="00F3042A"/>
    <w:rsid w:val="00F30D2D"/>
    <w:rsid w:val="00F30F70"/>
    <w:rsid w:val="00F30FA0"/>
    <w:rsid w:val="00F316A8"/>
    <w:rsid w:val="00F31951"/>
    <w:rsid w:val="00F31E9E"/>
    <w:rsid w:val="00F31EAB"/>
    <w:rsid w:val="00F31EE1"/>
    <w:rsid w:val="00F322DC"/>
    <w:rsid w:val="00F3243C"/>
    <w:rsid w:val="00F32751"/>
    <w:rsid w:val="00F328AB"/>
    <w:rsid w:val="00F32F6D"/>
    <w:rsid w:val="00F3397C"/>
    <w:rsid w:val="00F33BC2"/>
    <w:rsid w:val="00F346C5"/>
    <w:rsid w:val="00F34D12"/>
    <w:rsid w:val="00F35147"/>
    <w:rsid w:val="00F3517B"/>
    <w:rsid w:val="00F3555B"/>
    <w:rsid w:val="00F3697D"/>
    <w:rsid w:val="00F37D5D"/>
    <w:rsid w:val="00F40F75"/>
    <w:rsid w:val="00F410A5"/>
    <w:rsid w:val="00F4155D"/>
    <w:rsid w:val="00F41FDF"/>
    <w:rsid w:val="00F4281A"/>
    <w:rsid w:val="00F42867"/>
    <w:rsid w:val="00F43838"/>
    <w:rsid w:val="00F43A35"/>
    <w:rsid w:val="00F44B55"/>
    <w:rsid w:val="00F45D19"/>
    <w:rsid w:val="00F45F18"/>
    <w:rsid w:val="00F4600F"/>
    <w:rsid w:val="00F4616F"/>
    <w:rsid w:val="00F468A7"/>
    <w:rsid w:val="00F46CDD"/>
    <w:rsid w:val="00F47758"/>
    <w:rsid w:val="00F47A02"/>
    <w:rsid w:val="00F47D3D"/>
    <w:rsid w:val="00F505D0"/>
    <w:rsid w:val="00F50FDF"/>
    <w:rsid w:val="00F5106A"/>
    <w:rsid w:val="00F512AB"/>
    <w:rsid w:val="00F51421"/>
    <w:rsid w:val="00F528AC"/>
    <w:rsid w:val="00F52CDB"/>
    <w:rsid w:val="00F52FCE"/>
    <w:rsid w:val="00F52FDA"/>
    <w:rsid w:val="00F52FFE"/>
    <w:rsid w:val="00F53DA3"/>
    <w:rsid w:val="00F55537"/>
    <w:rsid w:val="00F559E5"/>
    <w:rsid w:val="00F55AB7"/>
    <w:rsid w:val="00F55CA8"/>
    <w:rsid w:val="00F55E74"/>
    <w:rsid w:val="00F55F92"/>
    <w:rsid w:val="00F55FD8"/>
    <w:rsid w:val="00F56BE9"/>
    <w:rsid w:val="00F578FE"/>
    <w:rsid w:val="00F60374"/>
    <w:rsid w:val="00F60BE4"/>
    <w:rsid w:val="00F60EA7"/>
    <w:rsid w:val="00F61135"/>
    <w:rsid w:val="00F61690"/>
    <w:rsid w:val="00F62510"/>
    <w:rsid w:val="00F62A89"/>
    <w:rsid w:val="00F63A49"/>
    <w:rsid w:val="00F63FDB"/>
    <w:rsid w:val="00F64464"/>
    <w:rsid w:val="00F6588F"/>
    <w:rsid w:val="00F65A2F"/>
    <w:rsid w:val="00F66574"/>
    <w:rsid w:val="00F66BDF"/>
    <w:rsid w:val="00F66F07"/>
    <w:rsid w:val="00F67107"/>
    <w:rsid w:val="00F671BF"/>
    <w:rsid w:val="00F6728B"/>
    <w:rsid w:val="00F677C0"/>
    <w:rsid w:val="00F67A56"/>
    <w:rsid w:val="00F70594"/>
    <w:rsid w:val="00F70CC3"/>
    <w:rsid w:val="00F71803"/>
    <w:rsid w:val="00F72104"/>
    <w:rsid w:val="00F72367"/>
    <w:rsid w:val="00F724AF"/>
    <w:rsid w:val="00F72B1A"/>
    <w:rsid w:val="00F72C1A"/>
    <w:rsid w:val="00F72C77"/>
    <w:rsid w:val="00F72E0D"/>
    <w:rsid w:val="00F73B29"/>
    <w:rsid w:val="00F756DB"/>
    <w:rsid w:val="00F75A08"/>
    <w:rsid w:val="00F75CDF"/>
    <w:rsid w:val="00F7640E"/>
    <w:rsid w:val="00F7763E"/>
    <w:rsid w:val="00F77971"/>
    <w:rsid w:val="00F8096F"/>
    <w:rsid w:val="00F80BD6"/>
    <w:rsid w:val="00F80BEF"/>
    <w:rsid w:val="00F80CF0"/>
    <w:rsid w:val="00F80D4D"/>
    <w:rsid w:val="00F80E5A"/>
    <w:rsid w:val="00F815EC"/>
    <w:rsid w:val="00F819DF"/>
    <w:rsid w:val="00F82688"/>
    <w:rsid w:val="00F82D60"/>
    <w:rsid w:val="00F83222"/>
    <w:rsid w:val="00F83876"/>
    <w:rsid w:val="00F83B16"/>
    <w:rsid w:val="00F83E0F"/>
    <w:rsid w:val="00F83E5F"/>
    <w:rsid w:val="00F83F2E"/>
    <w:rsid w:val="00F844D7"/>
    <w:rsid w:val="00F84B54"/>
    <w:rsid w:val="00F84B62"/>
    <w:rsid w:val="00F85E8D"/>
    <w:rsid w:val="00F863B8"/>
    <w:rsid w:val="00F864C9"/>
    <w:rsid w:val="00F86972"/>
    <w:rsid w:val="00F8723B"/>
    <w:rsid w:val="00F87688"/>
    <w:rsid w:val="00F907A8"/>
    <w:rsid w:val="00F90C6E"/>
    <w:rsid w:val="00F90E2C"/>
    <w:rsid w:val="00F91BA7"/>
    <w:rsid w:val="00F92259"/>
    <w:rsid w:val="00F92296"/>
    <w:rsid w:val="00F92307"/>
    <w:rsid w:val="00F932BD"/>
    <w:rsid w:val="00F942B5"/>
    <w:rsid w:val="00F946DF"/>
    <w:rsid w:val="00F9493F"/>
    <w:rsid w:val="00F96CA3"/>
    <w:rsid w:val="00F97148"/>
    <w:rsid w:val="00F97FF1"/>
    <w:rsid w:val="00F97FFD"/>
    <w:rsid w:val="00FA07D0"/>
    <w:rsid w:val="00FA0E88"/>
    <w:rsid w:val="00FA0F4D"/>
    <w:rsid w:val="00FA2A68"/>
    <w:rsid w:val="00FA333A"/>
    <w:rsid w:val="00FA3570"/>
    <w:rsid w:val="00FA45B0"/>
    <w:rsid w:val="00FA4F4A"/>
    <w:rsid w:val="00FA54FB"/>
    <w:rsid w:val="00FA5B6D"/>
    <w:rsid w:val="00FA6027"/>
    <w:rsid w:val="00FA6554"/>
    <w:rsid w:val="00FA6E24"/>
    <w:rsid w:val="00FA747A"/>
    <w:rsid w:val="00FA7CB0"/>
    <w:rsid w:val="00FB000B"/>
    <w:rsid w:val="00FB0438"/>
    <w:rsid w:val="00FB0600"/>
    <w:rsid w:val="00FB09D1"/>
    <w:rsid w:val="00FB0BCC"/>
    <w:rsid w:val="00FB0CC8"/>
    <w:rsid w:val="00FB0FC5"/>
    <w:rsid w:val="00FB16AE"/>
    <w:rsid w:val="00FB2A54"/>
    <w:rsid w:val="00FB3FCF"/>
    <w:rsid w:val="00FB4562"/>
    <w:rsid w:val="00FB4837"/>
    <w:rsid w:val="00FB4938"/>
    <w:rsid w:val="00FB5D51"/>
    <w:rsid w:val="00FB5E3F"/>
    <w:rsid w:val="00FB5EAB"/>
    <w:rsid w:val="00FB62C3"/>
    <w:rsid w:val="00FB689F"/>
    <w:rsid w:val="00FB712C"/>
    <w:rsid w:val="00FB75B8"/>
    <w:rsid w:val="00FB7C83"/>
    <w:rsid w:val="00FC0DDA"/>
    <w:rsid w:val="00FC1324"/>
    <w:rsid w:val="00FC1337"/>
    <w:rsid w:val="00FC1391"/>
    <w:rsid w:val="00FC1609"/>
    <w:rsid w:val="00FC1C76"/>
    <w:rsid w:val="00FC20AA"/>
    <w:rsid w:val="00FC21E5"/>
    <w:rsid w:val="00FC272C"/>
    <w:rsid w:val="00FC27B1"/>
    <w:rsid w:val="00FC39C3"/>
    <w:rsid w:val="00FC404F"/>
    <w:rsid w:val="00FC49C0"/>
    <w:rsid w:val="00FC4C60"/>
    <w:rsid w:val="00FC5949"/>
    <w:rsid w:val="00FC5ACA"/>
    <w:rsid w:val="00FC5B60"/>
    <w:rsid w:val="00FC5BF0"/>
    <w:rsid w:val="00FC5F51"/>
    <w:rsid w:val="00FC69F8"/>
    <w:rsid w:val="00FC7505"/>
    <w:rsid w:val="00FC7B87"/>
    <w:rsid w:val="00FC7CB0"/>
    <w:rsid w:val="00FC7DA8"/>
    <w:rsid w:val="00FD0DB8"/>
    <w:rsid w:val="00FD0E07"/>
    <w:rsid w:val="00FD1022"/>
    <w:rsid w:val="00FD1BA0"/>
    <w:rsid w:val="00FD2578"/>
    <w:rsid w:val="00FD2D3D"/>
    <w:rsid w:val="00FD319F"/>
    <w:rsid w:val="00FD35D2"/>
    <w:rsid w:val="00FD3696"/>
    <w:rsid w:val="00FD41FB"/>
    <w:rsid w:val="00FD42CC"/>
    <w:rsid w:val="00FD5384"/>
    <w:rsid w:val="00FD5473"/>
    <w:rsid w:val="00FD581E"/>
    <w:rsid w:val="00FD6086"/>
    <w:rsid w:val="00FD6136"/>
    <w:rsid w:val="00FD70C3"/>
    <w:rsid w:val="00FD7979"/>
    <w:rsid w:val="00FD7E8E"/>
    <w:rsid w:val="00FD7FD0"/>
    <w:rsid w:val="00FE1167"/>
    <w:rsid w:val="00FE17C5"/>
    <w:rsid w:val="00FE1937"/>
    <w:rsid w:val="00FE1FEA"/>
    <w:rsid w:val="00FE25C5"/>
    <w:rsid w:val="00FE27A6"/>
    <w:rsid w:val="00FE2C29"/>
    <w:rsid w:val="00FE324E"/>
    <w:rsid w:val="00FE32CD"/>
    <w:rsid w:val="00FE330A"/>
    <w:rsid w:val="00FE35DF"/>
    <w:rsid w:val="00FE3B85"/>
    <w:rsid w:val="00FE4C55"/>
    <w:rsid w:val="00FE4DA4"/>
    <w:rsid w:val="00FE5182"/>
    <w:rsid w:val="00FE52BF"/>
    <w:rsid w:val="00FE6246"/>
    <w:rsid w:val="00FE67EF"/>
    <w:rsid w:val="00FE7FC4"/>
    <w:rsid w:val="00FF065E"/>
    <w:rsid w:val="00FF0A07"/>
    <w:rsid w:val="00FF0ED3"/>
    <w:rsid w:val="00FF145A"/>
    <w:rsid w:val="00FF1502"/>
    <w:rsid w:val="00FF185A"/>
    <w:rsid w:val="00FF256C"/>
    <w:rsid w:val="00FF3D24"/>
    <w:rsid w:val="00FF45E2"/>
    <w:rsid w:val="00FF4D31"/>
    <w:rsid w:val="00FF4ED6"/>
    <w:rsid w:val="00FF518E"/>
    <w:rsid w:val="00FF565D"/>
    <w:rsid w:val="00FF6283"/>
    <w:rsid w:val="00FF6475"/>
    <w:rsid w:val="00FF6B7B"/>
    <w:rsid w:val="00FF7128"/>
    <w:rsid w:val="00FF7258"/>
    <w:rsid w:val="00FF74E1"/>
    <w:rsid w:val="00FF76D4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0AE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050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050A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3D24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D247E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uiPriority w:val="99"/>
    <w:unhideWhenUsed/>
    <w:rsid w:val="000147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0AE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050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050A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3D24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D247E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uiPriority w:val="99"/>
    <w:unhideWhenUsed/>
    <w:rsid w:val="00014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fonic.or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imfoni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\AppData\Roaming\Microsoft\Templates\Model%20presentac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7DE11-DDD7-452E-9488-D6D5E4F1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 presentacio</Template>
  <TotalTime>1</TotalTime>
  <Pages>2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F1</vt:lpstr>
    </vt:vector>
  </TitlesOfParts>
  <Company>Dark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</dc:title>
  <dc:creator>Cristina</dc:creator>
  <cp:lastModifiedBy>SIMFONIC</cp:lastModifiedBy>
  <cp:revision>2</cp:revision>
  <cp:lastPrinted>2013-02-02T20:57:00Z</cp:lastPrinted>
  <dcterms:created xsi:type="dcterms:W3CDTF">2019-10-04T09:26:00Z</dcterms:created>
  <dcterms:modified xsi:type="dcterms:W3CDTF">2019-10-04T09:26:00Z</dcterms:modified>
</cp:coreProperties>
</file>